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D2A4" w14:textId="67325086" w:rsidR="00857DB8" w:rsidRDefault="00857DB8" w:rsidP="00B807CA">
      <w:pPr>
        <w:rPr>
          <w:rFonts w:cs="Arial"/>
        </w:rPr>
      </w:pPr>
      <w:r w:rsidRPr="00857DB8">
        <w:rPr>
          <w:rFonts w:cs="Arial"/>
          <w:b/>
        </w:rPr>
        <w:t>Last Updated:</w:t>
      </w:r>
      <w:r w:rsidR="000A6D23">
        <w:rPr>
          <w:rFonts w:cs="Arial"/>
        </w:rPr>
        <w:t xml:space="preserve"> </w:t>
      </w:r>
      <w:r w:rsidR="003018D7">
        <w:rPr>
          <w:rFonts w:cs="Arial"/>
        </w:rPr>
        <w:t>3/13/2024</w:t>
      </w:r>
    </w:p>
    <w:p w14:paraId="05961075" w14:textId="26095CD4" w:rsidR="00B52AC1" w:rsidRDefault="00CD2977" w:rsidP="00B52AC1">
      <w:pPr>
        <w:rPr>
          <w:rFonts w:cs="Arial"/>
        </w:rPr>
      </w:pPr>
      <w:r>
        <w:rPr>
          <w:rFonts w:cs="Arial"/>
        </w:rPr>
        <w:t xml:space="preserve">This </w:t>
      </w:r>
      <w:r w:rsidR="00562216">
        <w:rPr>
          <w:rFonts w:cs="Arial"/>
        </w:rPr>
        <w:t>Q</w:t>
      </w:r>
      <w:r w:rsidR="000B408D">
        <w:rPr>
          <w:rFonts w:cs="Arial"/>
        </w:rPr>
        <w:t xml:space="preserve">uick </w:t>
      </w:r>
      <w:r w:rsidR="00562216">
        <w:rPr>
          <w:rFonts w:cs="Arial"/>
        </w:rPr>
        <w:t>R</w:t>
      </w:r>
      <w:r w:rsidR="000B408D">
        <w:rPr>
          <w:rFonts w:cs="Arial"/>
        </w:rPr>
        <w:t xml:space="preserve">eference </w:t>
      </w:r>
      <w:r w:rsidR="00562216">
        <w:rPr>
          <w:rFonts w:cs="Arial"/>
        </w:rPr>
        <w:t>G</w:t>
      </w:r>
      <w:r w:rsidR="000B408D">
        <w:rPr>
          <w:rFonts w:cs="Arial"/>
        </w:rPr>
        <w:t>uide</w:t>
      </w:r>
      <w:r>
        <w:rPr>
          <w:rFonts w:cs="Arial"/>
        </w:rPr>
        <w:t xml:space="preserve"> </w:t>
      </w:r>
      <w:r w:rsidR="000B408D">
        <w:rPr>
          <w:rFonts w:cs="Arial"/>
        </w:rPr>
        <w:t xml:space="preserve">(QRG) </w:t>
      </w:r>
      <w:r>
        <w:rPr>
          <w:rFonts w:cs="Arial"/>
        </w:rPr>
        <w:t xml:space="preserve">outlines the </w:t>
      </w:r>
      <w:r w:rsidR="00A9638C">
        <w:rPr>
          <w:rFonts w:cs="Arial"/>
        </w:rPr>
        <w:t>Executive Reviewer</w:t>
      </w:r>
      <w:r w:rsidR="00060D6C">
        <w:rPr>
          <w:rFonts w:cs="Arial"/>
        </w:rPr>
        <w:t>’s process</w:t>
      </w:r>
      <w:r>
        <w:rPr>
          <w:rFonts w:cs="Arial"/>
        </w:rPr>
        <w:t xml:space="preserve"> </w:t>
      </w:r>
      <w:r w:rsidR="00FF55F0">
        <w:rPr>
          <w:rFonts w:cs="Arial"/>
        </w:rPr>
        <w:t xml:space="preserve">to access </w:t>
      </w:r>
      <w:r w:rsidR="00060D6C">
        <w:rPr>
          <w:rFonts w:cs="Arial"/>
        </w:rPr>
        <w:t xml:space="preserve">Compensation </w:t>
      </w:r>
      <w:r w:rsidR="00B52AC1">
        <w:rPr>
          <w:rFonts w:cs="Arial"/>
        </w:rPr>
        <w:t>Statements that detail merit award information.</w:t>
      </w:r>
    </w:p>
    <w:p w14:paraId="239BC725" w14:textId="77777777" w:rsidR="000A6D23" w:rsidRDefault="000A6D23" w:rsidP="00B807CA">
      <w:pPr>
        <w:rPr>
          <w:rFonts w:cs="Arial"/>
        </w:rPr>
      </w:pPr>
    </w:p>
    <w:sdt>
      <w:sdtPr>
        <w:rPr>
          <w:rFonts w:ascii="Arial" w:hAnsi="Arial"/>
          <w:color w:val="auto"/>
          <w:spacing w:val="0"/>
          <w:sz w:val="20"/>
          <w:szCs w:val="20"/>
          <w:lang w:bidi="ar-SA"/>
        </w:rPr>
        <w:id w:val="17378211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F1F7E3F" w14:textId="58E3631A" w:rsidR="00B40F16" w:rsidRPr="00B40F16" w:rsidRDefault="00B40F16" w:rsidP="00B40F16">
          <w:pPr>
            <w:pStyle w:val="TOCHeading"/>
            <w:jc w:val="center"/>
            <w:rPr>
              <w:rStyle w:val="Heading1Char"/>
            </w:rPr>
          </w:pPr>
          <w:r w:rsidRPr="00B40F16">
            <w:rPr>
              <w:rStyle w:val="Heading1Char"/>
            </w:rPr>
            <w:t>Contents</w:t>
          </w:r>
          <w:r w:rsidR="000B408D">
            <w:rPr>
              <w:rStyle w:val="Heading1Char"/>
            </w:rPr>
            <w:t xml:space="preserve"> (Quick Links)</w:t>
          </w:r>
        </w:p>
        <w:p w14:paraId="16B5BB24" w14:textId="01E6D2F9" w:rsidR="005D1F7C" w:rsidRDefault="00B40F16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73571551" w:history="1">
            <w:r w:rsidR="005D1F7C" w:rsidRPr="00B96614">
              <w:rPr>
                <w:rStyle w:val="Hyperlink"/>
                <w:noProof/>
              </w:rPr>
              <w:t>Accessing Statements</w:t>
            </w:r>
            <w:r w:rsidR="00A9638C">
              <w:rPr>
                <w:rStyle w:val="Hyperlink"/>
                <w:noProof/>
              </w:rPr>
              <w:t xml:space="preserve"> via the Compensation Module</w:t>
            </w:r>
            <w:r w:rsidR="005D1F7C">
              <w:rPr>
                <w:noProof/>
                <w:webHidden/>
              </w:rPr>
              <w:tab/>
            </w:r>
            <w:r w:rsidR="005D1F7C">
              <w:rPr>
                <w:noProof/>
                <w:webHidden/>
              </w:rPr>
              <w:fldChar w:fldCharType="begin"/>
            </w:r>
            <w:r w:rsidR="005D1F7C">
              <w:rPr>
                <w:noProof/>
                <w:webHidden/>
              </w:rPr>
              <w:instrText xml:space="preserve"> PAGEREF _Toc73571551 \h </w:instrText>
            </w:r>
            <w:r w:rsidR="005D1F7C">
              <w:rPr>
                <w:noProof/>
                <w:webHidden/>
              </w:rPr>
            </w:r>
            <w:r w:rsidR="005D1F7C">
              <w:rPr>
                <w:noProof/>
                <w:webHidden/>
              </w:rPr>
              <w:fldChar w:fldCharType="separate"/>
            </w:r>
            <w:r w:rsidR="005D1F7C">
              <w:rPr>
                <w:noProof/>
                <w:webHidden/>
              </w:rPr>
              <w:t>1</w:t>
            </w:r>
            <w:r w:rsidR="005D1F7C">
              <w:rPr>
                <w:noProof/>
                <w:webHidden/>
              </w:rPr>
              <w:fldChar w:fldCharType="end"/>
            </w:r>
          </w:hyperlink>
        </w:p>
        <w:p w14:paraId="54D91929" w14:textId="4A19BDE8" w:rsidR="005D1F7C" w:rsidRDefault="00FD3320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73571552" w:history="1">
            <w:r w:rsidR="005D1F7C" w:rsidRPr="00B96614">
              <w:rPr>
                <w:rStyle w:val="Hyperlink"/>
                <w:noProof/>
              </w:rPr>
              <w:t>Accessing Individual Statements</w:t>
            </w:r>
            <w:r w:rsidR="00A9638C">
              <w:rPr>
                <w:rStyle w:val="Hyperlink"/>
                <w:noProof/>
              </w:rPr>
              <w:t xml:space="preserve"> via Employee Central</w:t>
            </w:r>
            <w:r w:rsidR="005D1F7C">
              <w:rPr>
                <w:noProof/>
                <w:webHidden/>
              </w:rPr>
              <w:tab/>
            </w:r>
            <w:r w:rsidR="005D1F7C">
              <w:rPr>
                <w:noProof/>
                <w:webHidden/>
              </w:rPr>
              <w:fldChar w:fldCharType="begin"/>
            </w:r>
            <w:r w:rsidR="005D1F7C">
              <w:rPr>
                <w:noProof/>
                <w:webHidden/>
              </w:rPr>
              <w:instrText xml:space="preserve"> PAGEREF _Toc73571552 \h </w:instrText>
            </w:r>
            <w:r w:rsidR="005D1F7C">
              <w:rPr>
                <w:noProof/>
                <w:webHidden/>
              </w:rPr>
            </w:r>
            <w:r w:rsidR="005D1F7C">
              <w:rPr>
                <w:noProof/>
                <w:webHidden/>
              </w:rPr>
              <w:fldChar w:fldCharType="separate"/>
            </w:r>
            <w:r w:rsidR="005D1F7C">
              <w:rPr>
                <w:noProof/>
                <w:webHidden/>
              </w:rPr>
              <w:t>2</w:t>
            </w:r>
            <w:r w:rsidR="005D1F7C">
              <w:rPr>
                <w:noProof/>
                <w:webHidden/>
              </w:rPr>
              <w:fldChar w:fldCharType="end"/>
            </w:r>
          </w:hyperlink>
        </w:p>
        <w:p w14:paraId="3AE7277C" w14:textId="0B45FADE" w:rsidR="00562216" w:rsidRPr="00B40F16" w:rsidRDefault="00B40F16" w:rsidP="00B807CA">
          <w:r>
            <w:rPr>
              <w:b/>
              <w:bCs/>
              <w:noProof/>
            </w:rPr>
            <w:fldChar w:fldCharType="end"/>
          </w:r>
        </w:p>
      </w:sdtContent>
    </w:sdt>
    <w:p w14:paraId="50E29098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46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098"/>
        <w:gridCol w:w="8822"/>
      </w:tblGrid>
      <w:tr w:rsidR="00485BC7" w:rsidRPr="00D80104" w14:paraId="789DACA9" w14:textId="77777777" w:rsidTr="2841C1E8">
        <w:trPr>
          <w:trHeight w:val="409"/>
        </w:trPr>
        <w:tc>
          <w:tcPr>
            <w:tcW w:w="10869" w:type="dxa"/>
            <w:gridSpan w:val="2"/>
            <w:shd w:val="clear" w:color="auto" w:fill="BAA892"/>
            <w:vAlign w:val="center"/>
          </w:tcPr>
          <w:p w14:paraId="1ED1FB2D" w14:textId="48158331" w:rsidR="002A52E6" w:rsidRPr="00D80104" w:rsidRDefault="00FF55F0" w:rsidP="00485BC7">
            <w:pPr>
              <w:pStyle w:val="Heading2"/>
              <w:rPr>
                <w:noProof/>
              </w:rPr>
            </w:pPr>
            <w:r w:rsidRPr="00FF55F0">
              <w:rPr>
                <w:noProof/>
              </w:rPr>
              <w:t>Accessing Statements via the Compensation Module</w:t>
            </w:r>
          </w:p>
        </w:tc>
      </w:tr>
      <w:tr w:rsidR="00485BC7" w:rsidRPr="00D80104" w14:paraId="51E8B7C2" w14:textId="77777777" w:rsidTr="2841C1E8">
        <w:trPr>
          <w:trHeight w:val="873"/>
        </w:trPr>
        <w:tc>
          <w:tcPr>
            <w:tcW w:w="10869" w:type="dxa"/>
            <w:gridSpan w:val="2"/>
            <w:shd w:val="clear" w:color="auto" w:fill="auto"/>
            <w:vAlign w:val="center"/>
          </w:tcPr>
          <w:p w14:paraId="1535F445" w14:textId="1B976B9B" w:rsidR="004C3BF2" w:rsidRDefault="00A9638C" w:rsidP="00A9638C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Executive Reviewers</w:t>
            </w:r>
            <w:r w:rsidR="004C3BF2">
              <w:rPr>
                <w:noProof/>
              </w:rPr>
              <w:t xml:space="preserve"> </w:t>
            </w:r>
            <w:r w:rsidR="00060D6C">
              <w:rPr>
                <w:noProof/>
              </w:rPr>
              <w:t>may access</w:t>
            </w:r>
            <w:r w:rsidR="00A15F48">
              <w:rPr>
                <w:noProof/>
              </w:rPr>
              <w:t xml:space="preserve"> </w:t>
            </w:r>
            <w:r>
              <w:rPr>
                <w:noProof/>
              </w:rPr>
              <w:t xml:space="preserve">bulk </w:t>
            </w:r>
            <w:r w:rsidR="00060D6C">
              <w:rPr>
                <w:noProof/>
              </w:rPr>
              <w:t>Compensation Statements</w:t>
            </w:r>
            <w:r>
              <w:rPr>
                <w:noProof/>
              </w:rPr>
              <w:t xml:space="preserve"> and Individual Statements</w:t>
            </w:r>
            <w:r w:rsidR="00060D6C">
              <w:rPr>
                <w:noProof/>
              </w:rPr>
              <w:t xml:space="preserve"> via the Compensation Module</w:t>
            </w:r>
            <w:r w:rsidR="004C3BF2">
              <w:rPr>
                <w:noProof/>
              </w:rPr>
              <w:t>.</w:t>
            </w:r>
          </w:p>
        </w:tc>
      </w:tr>
      <w:tr w:rsidR="00485BC7" w:rsidRPr="00D80104" w14:paraId="488FC52E" w14:textId="77777777" w:rsidTr="2841C1E8">
        <w:trPr>
          <w:trHeight w:val="2320"/>
        </w:trPr>
        <w:tc>
          <w:tcPr>
            <w:tcW w:w="2181" w:type="dxa"/>
            <w:shd w:val="clear" w:color="auto" w:fill="auto"/>
            <w:vAlign w:val="center"/>
          </w:tcPr>
          <w:p w14:paraId="67DE6C42" w14:textId="77777777" w:rsidR="00857DB8" w:rsidRDefault="00857DB8" w:rsidP="00857DB8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Via the </w:t>
            </w:r>
            <w:proofErr w:type="spellStart"/>
            <w:r>
              <w:rPr>
                <w:rFonts w:cs="Arial"/>
                <w:bCs/>
              </w:rPr>
              <w:t>OneCampus</w:t>
            </w:r>
            <w:proofErr w:type="spellEnd"/>
            <w:r>
              <w:rPr>
                <w:rFonts w:cs="Arial"/>
                <w:bCs/>
              </w:rPr>
              <w:t xml:space="preserve"> portal (one.purdue.edu), select </w:t>
            </w:r>
            <w:r w:rsidRPr="0048251E">
              <w:rPr>
                <w:rFonts w:cs="Arial"/>
                <w:b/>
                <w:bCs/>
                <w:i/>
              </w:rPr>
              <w:t>Employee Launchpad</w:t>
            </w:r>
          </w:p>
          <w:p w14:paraId="5AEC1790" w14:textId="77777777" w:rsidR="00857DB8" w:rsidRDefault="00857DB8" w:rsidP="00857DB8">
            <w:pPr>
              <w:spacing w:before="60" w:after="60"/>
              <w:rPr>
                <w:rFonts w:cs="Arial"/>
                <w:bCs/>
              </w:rPr>
            </w:pPr>
          </w:p>
          <w:p w14:paraId="2E50C542" w14:textId="4D6A1E67" w:rsidR="00857DB8" w:rsidRPr="00F62C2A" w:rsidRDefault="00857DB8" w:rsidP="000B408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Log in using </w:t>
            </w:r>
            <w:r w:rsidRPr="0048251E">
              <w:rPr>
                <w:rFonts w:cs="Arial"/>
                <w:b/>
                <w:bCs/>
                <w:i/>
              </w:rPr>
              <w:t>Purdue Career Account ID</w:t>
            </w:r>
            <w:r>
              <w:rPr>
                <w:rFonts w:cs="Arial"/>
                <w:bCs/>
              </w:rPr>
              <w:t xml:space="preserve"> and </w:t>
            </w:r>
            <w:proofErr w:type="spellStart"/>
            <w:r w:rsidRPr="0048251E">
              <w:rPr>
                <w:rFonts w:cs="Arial"/>
                <w:b/>
                <w:bCs/>
                <w:i/>
              </w:rPr>
              <w:t>BoilerKey</w:t>
            </w:r>
            <w:proofErr w:type="spellEnd"/>
            <w:r>
              <w:rPr>
                <w:rFonts w:cs="Arial"/>
                <w:bCs/>
              </w:rPr>
              <w:t xml:space="preserve">. </w:t>
            </w:r>
          </w:p>
        </w:tc>
        <w:tc>
          <w:tcPr>
            <w:tcW w:w="8688" w:type="dxa"/>
            <w:shd w:val="clear" w:color="auto" w:fill="auto"/>
            <w:vAlign w:val="center"/>
          </w:tcPr>
          <w:p w14:paraId="6BAC3590" w14:textId="77777777" w:rsidR="00857DB8" w:rsidRPr="0063390E" w:rsidRDefault="00857DB8" w:rsidP="00857DB8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4EB74F" wp14:editId="2841C1E8">
                  <wp:extent cx="2165230" cy="655716"/>
                  <wp:effectExtent l="0" t="0" r="698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230" cy="65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51E" w14:paraId="396C7281" w14:textId="77777777" w:rsidTr="2841C1E8">
        <w:trPr>
          <w:trHeight w:val="2459"/>
        </w:trPr>
        <w:tc>
          <w:tcPr>
            <w:tcW w:w="21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81837" w14:textId="6CD6B437" w:rsidR="0048251E" w:rsidRPr="003E1101" w:rsidRDefault="0048251E" w:rsidP="0048251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the </w:t>
            </w:r>
            <w:r>
              <w:rPr>
                <w:rFonts w:cs="Arial"/>
                <w:b/>
                <w:bCs/>
                <w:i/>
              </w:rPr>
              <w:t xml:space="preserve">Home </w:t>
            </w:r>
            <w:r>
              <w:rPr>
                <w:rFonts w:cs="Arial"/>
                <w:bCs/>
              </w:rPr>
              <w:t xml:space="preserve">menu and then </w:t>
            </w:r>
            <w:r w:rsidRPr="007E36A3">
              <w:rPr>
                <w:rFonts w:cs="Arial"/>
                <w:b/>
                <w:bCs/>
                <w:i/>
              </w:rPr>
              <w:t>Compensation</w:t>
            </w:r>
            <w:r w:rsidR="00F23E90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8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5B0CC" w14:textId="385B2FA2" w:rsidR="0048251E" w:rsidRDefault="0048251E" w:rsidP="0048251E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26419AB" wp14:editId="4B1BE28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71755</wp:posOffset>
                      </wp:positionV>
                      <wp:extent cx="596265" cy="254635"/>
                      <wp:effectExtent l="0" t="0" r="13335" b="1206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265" cy="2546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423366" id="Rounded Rectangle 29" o:spid="_x0000_s1026" style="position:absolute;margin-left:2.9pt;margin-top:5.65pt;width:46.95pt;height:20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" filled="f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D05DB56" wp14:editId="14BC6FD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992505</wp:posOffset>
                      </wp:positionV>
                      <wp:extent cx="1134110" cy="264795"/>
                      <wp:effectExtent l="0" t="0" r="27940" b="2095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4110" cy="26479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DFCBEB" id="Rounded Rectangle 21" o:spid="_x0000_s1026" style="position:absolute;margin-left:.05pt;margin-top:78.15pt;width:89.3pt;height:20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" filled="f" strokecolor="#c00000" strokeweight="2pt"/>
                  </w:pict>
                </mc:Fallback>
              </mc:AlternateContent>
            </w:r>
            <w:r w:rsidR="006D63AC" w:rsidRPr="00400B50">
              <w:rPr>
                <w:noProof/>
              </w:rPr>
              <w:drawing>
                <wp:inline distT="0" distB="0" distL="0" distR="0" wp14:anchorId="1D3F27EE" wp14:editId="1AEB9348">
                  <wp:extent cx="1699260" cy="144823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012" cy="146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51E" w:rsidRPr="00D80104" w14:paraId="17F1861E" w14:textId="77777777" w:rsidTr="2841C1E8">
        <w:trPr>
          <w:trHeight w:val="3318"/>
        </w:trPr>
        <w:tc>
          <w:tcPr>
            <w:tcW w:w="2181" w:type="dxa"/>
            <w:shd w:val="clear" w:color="auto" w:fill="auto"/>
            <w:vAlign w:val="center"/>
          </w:tcPr>
          <w:p w14:paraId="2E984DEB" w14:textId="018BD435" w:rsidR="0048251E" w:rsidRPr="006D63AC" w:rsidRDefault="0048251E" w:rsidP="00A9638C">
            <w:pPr>
              <w:spacing w:before="60" w:after="60"/>
              <w:rPr>
                <w:rFonts w:cs="Arial"/>
                <w:i/>
              </w:rPr>
            </w:pPr>
            <w:r>
              <w:rPr>
                <w:rFonts w:cs="Arial"/>
                <w:bCs/>
              </w:rPr>
              <w:t xml:space="preserve">Choose </w:t>
            </w:r>
            <w:r w:rsidR="00A9638C">
              <w:rPr>
                <w:rFonts w:cs="Arial"/>
                <w:b/>
                <w:bCs/>
                <w:i/>
              </w:rPr>
              <w:t>Executive Review</w:t>
            </w:r>
            <w:r w:rsidR="006D63AC">
              <w:rPr>
                <w:rFonts w:cs="Arial"/>
                <w:b/>
                <w:bCs/>
                <w:i/>
              </w:rPr>
              <w:t xml:space="preserve"> </w:t>
            </w:r>
            <w:r w:rsidR="006D63AC">
              <w:rPr>
                <w:rFonts w:cs="Arial"/>
                <w:iCs/>
              </w:rPr>
              <w:t xml:space="preserve">and select </w:t>
            </w:r>
            <w:r w:rsidR="006D63AC" w:rsidRPr="006D63AC">
              <w:rPr>
                <w:rFonts w:cs="Arial"/>
                <w:b/>
                <w:bCs/>
                <w:i/>
              </w:rPr>
              <w:t>20XX Merit Planning</w:t>
            </w:r>
            <w:r w:rsidR="006D63AC">
              <w:rPr>
                <w:rFonts w:cs="Arial"/>
                <w:i/>
              </w:rPr>
              <w:t>.</w:t>
            </w:r>
            <w:r w:rsidR="006D63AC">
              <w:rPr>
                <w:noProof/>
              </w:rPr>
              <w:t xml:space="preserve"> </w:t>
            </w:r>
          </w:p>
        </w:tc>
        <w:tc>
          <w:tcPr>
            <w:tcW w:w="8688" w:type="dxa"/>
            <w:shd w:val="clear" w:color="auto" w:fill="auto"/>
            <w:vAlign w:val="center"/>
          </w:tcPr>
          <w:p w14:paraId="23F20D36" w14:textId="6C58A3C8" w:rsidR="0048251E" w:rsidRDefault="006D63AC" w:rsidP="0048251E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89E756A" wp14:editId="1E172264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955040</wp:posOffset>
                      </wp:positionV>
                      <wp:extent cx="873760" cy="197485"/>
                      <wp:effectExtent l="0" t="0" r="21590" b="12065"/>
                      <wp:wrapNone/>
                      <wp:docPr id="12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760" cy="19748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5E193D" id="Rounded Rectangle 8" o:spid="_x0000_s1026" style="position:absolute;margin-left:11.55pt;margin-top:75.2pt;width:68.8pt;height:15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" filled="f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66DB502" wp14:editId="5400DB7A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224155</wp:posOffset>
                      </wp:positionV>
                      <wp:extent cx="284480" cy="245745"/>
                      <wp:effectExtent l="38417" t="0" r="1588" b="39687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82329">
                                <a:off x="0" y="0"/>
                                <a:ext cx="284480" cy="2457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952D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43.8pt;margin-top:17.65pt;width:22.4pt;height:19.35pt;rotation:-3296101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" adj="12271" fillcolor="#c00000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4069DF3" wp14:editId="47E4B949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60960</wp:posOffset>
                      </wp:positionV>
                      <wp:extent cx="863600" cy="126365"/>
                      <wp:effectExtent l="0" t="0" r="12700" b="26035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12636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613B7D" id="Rounded Rectangle 38" o:spid="_x0000_s1026" style="position:absolute;margin-left:62.75pt;margin-top:4.8pt;width:68pt;height:9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" filled="f" strokecolor="#c00000" strokeweight="2pt"/>
                  </w:pict>
                </mc:Fallback>
              </mc:AlternateContent>
            </w:r>
            <w:r w:rsidR="00A9638C">
              <w:rPr>
                <w:noProof/>
              </w:rPr>
              <w:t xml:space="preserve"> </w:t>
            </w:r>
            <w:r w:rsidRPr="006D63AC">
              <w:rPr>
                <w:noProof/>
              </w:rPr>
              <w:drawing>
                <wp:inline distT="0" distB="0" distL="0" distR="0" wp14:anchorId="1C8649D3" wp14:editId="2B22CF51">
                  <wp:extent cx="4729480" cy="118499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905" cy="1209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38C" w:rsidRPr="00D80104" w14:paraId="2BBC20BE" w14:textId="77777777" w:rsidTr="2841C1E8">
        <w:trPr>
          <w:trHeight w:val="3318"/>
        </w:trPr>
        <w:tc>
          <w:tcPr>
            <w:tcW w:w="2181" w:type="dxa"/>
            <w:shd w:val="clear" w:color="auto" w:fill="auto"/>
            <w:vAlign w:val="center"/>
          </w:tcPr>
          <w:p w14:paraId="3160883B" w14:textId="523B214B" w:rsidR="00A9638C" w:rsidRPr="006D63AC" w:rsidRDefault="00E0231B" w:rsidP="00A9638C">
            <w:pPr>
              <w:spacing w:before="60" w:after="60"/>
              <w:rPr>
                <w:rFonts w:cs="Arial"/>
                <w:iCs/>
              </w:rPr>
            </w:pPr>
            <w:r>
              <w:rPr>
                <w:rFonts w:cs="Arial"/>
                <w:bCs/>
              </w:rPr>
              <w:lastRenderedPageBreak/>
              <w:t xml:space="preserve">Use the </w:t>
            </w:r>
            <w:r>
              <w:rPr>
                <w:rFonts w:cs="Arial"/>
                <w:b/>
                <w:bCs/>
                <w:i/>
              </w:rPr>
              <w:t>Population</w:t>
            </w:r>
            <w:r>
              <w:rPr>
                <w:rFonts w:cs="Arial"/>
                <w:bCs/>
              </w:rPr>
              <w:t xml:space="preserve"> icon</w:t>
            </w:r>
            <w:r w:rsidRPr="00D01460">
              <w:rPr>
                <w:rFonts w:cs="Arial"/>
                <w:bCs/>
                <w:noProof/>
              </w:rPr>
              <w:drawing>
                <wp:inline distT="0" distB="0" distL="0" distR="0" wp14:anchorId="6905AF48" wp14:editId="1A224C94">
                  <wp:extent cx="295316" cy="238158"/>
                  <wp:effectExtent l="0" t="0" r="9525" b="9525"/>
                  <wp:docPr id="1680317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31709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16" cy="23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Cs/>
              </w:rPr>
              <w:t xml:space="preserve"> to </w:t>
            </w:r>
            <w:r>
              <w:rPr>
                <w:rFonts w:cs="Arial"/>
                <w:bCs/>
              </w:rPr>
              <w:t>manipulate the data displayed as desired (e.g. display only specific compensation manger hierarchy)</w:t>
            </w:r>
          </w:p>
        </w:tc>
        <w:tc>
          <w:tcPr>
            <w:tcW w:w="8688" w:type="dxa"/>
            <w:shd w:val="clear" w:color="auto" w:fill="auto"/>
            <w:vAlign w:val="center"/>
          </w:tcPr>
          <w:p w14:paraId="5F571B38" w14:textId="4B211458" w:rsidR="00A9638C" w:rsidRDefault="003018D7" w:rsidP="0048251E">
            <w:pPr>
              <w:spacing w:before="60" w:after="60"/>
              <w:rPr>
                <w:noProof/>
              </w:rPr>
            </w:pPr>
            <w:r w:rsidRPr="00B8574F">
              <w:rPr>
                <w:noProof/>
              </w:rPr>
              <w:drawing>
                <wp:inline distT="0" distB="0" distL="0" distR="0" wp14:anchorId="4F1654DA" wp14:editId="3ABAB84C">
                  <wp:extent cx="5187403" cy="1186626"/>
                  <wp:effectExtent l="0" t="0" r="0" b="0"/>
                  <wp:docPr id="12141564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15647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3254" cy="119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C403F74" wp14:editId="250C5AB5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-1404620</wp:posOffset>
                      </wp:positionV>
                      <wp:extent cx="497840" cy="93345"/>
                      <wp:effectExtent l="0" t="0" r="16510" b="2095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840" cy="93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11C60" id="Rectangle 31" o:spid="_x0000_s1026" style="position:absolute;margin-left:91.7pt;margin-top:-110.6pt;width:39.2pt;height:7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30E292D" wp14:editId="2FA51980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-1179195</wp:posOffset>
                      </wp:positionV>
                      <wp:extent cx="497840" cy="93345"/>
                      <wp:effectExtent l="0" t="0" r="16510" b="2095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840" cy="93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FB3AF" id="Rectangle 32" o:spid="_x0000_s1026" style="position:absolute;margin-left:123.5pt;margin-top:-92.85pt;width:39.2pt;height:7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" fillcolor="black [3200]" strokecolor="black [1600]" strokeweight="2pt"/>
                  </w:pict>
                </mc:Fallback>
              </mc:AlternateContent>
            </w:r>
            <w:r w:rsidR="006D63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C355075" wp14:editId="4D2F753F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-1130935</wp:posOffset>
                      </wp:positionV>
                      <wp:extent cx="549275" cy="76200"/>
                      <wp:effectExtent l="0" t="0" r="2222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275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D7DC8" id="Rectangle 24" o:spid="_x0000_s1026" style="position:absolute;margin-left:96.35pt;margin-top:-89.05pt;width:43.25pt;height: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" fillcolor="black [3200]" strokecolor="black [1600]" strokeweight="2pt"/>
                  </w:pict>
                </mc:Fallback>
              </mc:AlternateContent>
            </w:r>
          </w:p>
        </w:tc>
      </w:tr>
      <w:tr w:rsidR="00266BE3" w:rsidRPr="00D80104" w14:paraId="1EC20F95" w14:textId="77777777" w:rsidTr="2841C1E8">
        <w:trPr>
          <w:trHeight w:val="3318"/>
        </w:trPr>
        <w:tc>
          <w:tcPr>
            <w:tcW w:w="2181" w:type="dxa"/>
            <w:shd w:val="clear" w:color="auto" w:fill="auto"/>
            <w:vAlign w:val="center"/>
          </w:tcPr>
          <w:p w14:paraId="4D013BCD" w14:textId="77777777" w:rsidR="00E0231B" w:rsidRDefault="00E0231B" w:rsidP="00E0231B">
            <w:pPr>
              <w:pStyle w:val="NoSpacing"/>
            </w:pPr>
            <w:r w:rsidRPr="00E0231B">
              <w:rPr>
                <w:b/>
                <w:bCs/>
              </w:rPr>
              <w:t>Team View (Second Manager)</w:t>
            </w:r>
            <w:r>
              <w:t xml:space="preserve"> is synonymous with Compensation Managers in SuccessFactors. Team View with </w:t>
            </w:r>
            <w:r w:rsidRPr="0018643F">
              <w:rPr>
                <w:b/>
                <w:bCs/>
              </w:rPr>
              <w:t>direct reports</w:t>
            </w:r>
            <w:r>
              <w:t xml:space="preserve"> only </w:t>
            </w:r>
            <w:r>
              <w:t>selected</w:t>
            </w:r>
            <w:r>
              <w:t xml:space="preserve"> displays employees for whom the selected user is the assigned compensation manager. Multiple levels selected </w:t>
            </w:r>
            <w:proofErr w:type="gramStart"/>
            <w:r>
              <w:t>displays</w:t>
            </w:r>
            <w:proofErr w:type="gramEnd"/>
            <w:r>
              <w:t xml:space="preserve"> those in the selected user’s compensation manger hierarchy for each level selected. </w:t>
            </w:r>
          </w:p>
          <w:p w14:paraId="55C0247E" w14:textId="77777777" w:rsidR="00E0231B" w:rsidRDefault="00E0231B" w:rsidP="00E0231B">
            <w:pPr>
              <w:pStyle w:val="NoSpacing"/>
            </w:pPr>
          </w:p>
          <w:p w14:paraId="4ABD981F" w14:textId="49E35AFB" w:rsidR="00E0231B" w:rsidRDefault="00E0231B" w:rsidP="00E0231B">
            <w:pPr>
              <w:pStyle w:val="NoSpacing"/>
            </w:pPr>
            <w:r w:rsidRPr="00FD3320">
              <w:rPr>
                <w:i/>
                <w:iCs/>
              </w:rPr>
              <w:t>Select</w:t>
            </w:r>
            <w:r w:rsidR="00FD3320">
              <w:rPr>
                <w:i/>
                <w:iCs/>
              </w:rPr>
              <w:t xml:space="preserve"> </w:t>
            </w:r>
            <w:r w:rsidR="00FD3320" w:rsidRPr="00FD3320">
              <w:t xml:space="preserve">from the </w:t>
            </w:r>
            <w:proofErr w:type="gramStart"/>
            <w:r w:rsidR="00FD3320" w:rsidRPr="00FD3320">
              <w:t>drop down</w:t>
            </w:r>
            <w:proofErr w:type="gramEnd"/>
            <w:r>
              <w:t xml:space="preserve"> </w:t>
            </w:r>
            <w:r w:rsidRPr="00FD3320">
              <w:rPr>
                <w:b/>
                <w:bCs/>
              </w:rPr>
              <w:t xml:space="preserve">Team </w:t>
            </w:r>
            <w:r w:rsidR="00FD3320" w:rsidRPr="00FD3320">
              <w:rPr>
                <w:b/>
                <w:bCs/>
              </w:rPr>
              <w:t xml:space="preserve">View </w:t>
            </w:r>
            <w:r w:rsidRPr="00FD3320">
              <w:rPr>
                <w:b/>
                <w:bCs/>
              </w:rPr>
              <w:t>(Second Manager)</w:t>
            </w:r>
            <w:r>
              <w:t xml:space="preserve"> then click on Find User.</w:t>
            </w:r>
          </w:p>
          <w:p w14:paraId="2B850C5A" w14:textId="77777777" w:rsidR="00266BE3" w:rsidRDefault="00266BE3" w:rsidP="00266BE3">
            <w:pPr>
              <w:spacing w:before="60" w:after="60"/>
              <w:rPr>
                <w:rFonts w:cs="Arial"/>
                <w:bCs/>
              </w:rPr>
            </w:pPr>
          </w:p>
          <w:p w14:paraId="02D40107" w14:textId="7AC81D93" w:rsidR="00995809" w:rsidRDefault="00E0231B" w:rsidP="00266BE3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Type in the</w:t>
            </w:r>
            <w:r w:rsidRPr="00FD3320">
              <w:rPr>
                <w:rFonts w:cs="Arial"/>
                <w:bCs/>
                <w:i/>
                <w:iCs/>
              </w:rPr>
              <w:t xml:space="preserve"> </w:t>
            </w:r>
            <w:r w:rsidR="00FD3320" w:rsidRPr="00FD3320">
              <w:rPr>
                <w:rFonts w:cs="Arial"/>
                <w:bCs/>
                <w:i/>
                <w:iCs/>
              </w:rPr>
              <w:t xml:space="preserve">first and last </w:t>
            </w:r>
            <w:r w:rsidRPr="00FD3320">
              <w:rPr>
                <w:rFonts w:cs="Arial"/>
                <w:bCs/>
                <w:i/>
                <w:iCs/>
              </w:rPr>
              <w:t>name</w:t>
            </w:r>
            <w:r w:rsidR="00FD3320" w:rsidRPr="00FD3320">
              <w:rPr>
                <w:rFonts w:cs="Arial"/>
                <w:bCs/>
                <w:i/>
                <w:iCs/>
              </w:rPr>
              <w:t xml:space="preserve"> </w:t>
            </w:r>
            <w:r>
              <w:rPr>
                <w:rFonts w:cs="Arial"/>
                <w:bCs/>
              </w:rPr>
              <w:t>of a Compensation Manager</w:t>
            </w:r>
            <w:r w:rsidR="00995809">
              <w:rPr>
                <w:rFonts w:cs="Arial"/>
                <w:bCs/>
              </w:rPr>
              <w:t xml:space="preserve"> and click </w:t>
            </w:r>
            <w:r w:rsidR="00995809" w:rsidRPr="00FD3320">
              <w:rPr>
                <w:rFonts w:cs="Arial"/>
                <w:b/>
              </w:rPr>
              <w:t>Search</w:t>
            </w:r>
            <w:r w:rsidR="00995809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 xml:space="preserve"> </w:t>
            </w:r>
          </w:p>
          <w:p w14:paraId="38387C30" w14:textId="77777777" w:rsidR="00FD3320" w:rsidRDefault="00FD3320" w:rsidP="00266BE3">
            <w:pPr>
              <w:spacing w:before="60" w:after="60"/>
              <w:rPr>
                <w:rFonts w:cs="Arial"/>
                <w:bCs/>
              </w:rPr>
            </w:pPr>
          </w:p>
          <w:p w14:paraId="44D30864" w14:textId="2DCDE536" w:rsidR="00FD3320" w:rsidRDefault="00FD3320" w:rsidP="00266BE3">
            <w:pPr>
              <w:spacing w:before="60" w:after="60"/>
              <w:rPr>
                <w:rFonts w:cs="Arial"/>
                <w:bCs/>
              </w:rPr>
            </w:pPr>
            <w:r w:rsidRPr="00FD3320">
              <w:rPr>
                <w:rFonts w:cs="Arial"/>
                <w:bCs/>
                <w:i/>
                <w:iCs/>
              </w:rPr>
              <w:t>Select</w:t>
            </w:r>
            <w:r>
              <w:rPr>
                <w:rFonts w:cs="Arial"/>
                <w:bCs/>
              </w:rPr>
              <w:t xml:space="preserve"> the Employee and hit </w:t>
            </w:r>
            <w:r w:rsidRPr="00FD3320">
              <w:rPr>
                <w:rFonts w:cs="Arial"/>
                <w:b/>
              </w:rPr>
              <w:t>Select</w:t>
            </w:r>
            <w:r>
              <w:rPr>
                <w:rFonts w:cs="Arial"/>
                <w:bCs/>
              </w:rPr>
              <w:t xml:space="preserve"> at the bottom of the box.</w:t>
            </w:r>
          </w:p>
          <w:p w14:paraId="5C574C6E" w14:textId="77777777" w:rsidR="00FD3320" w:rsidRDefault="00FD3320" w:rsidP="00266BE3">
            <w:pPr>
              <w:spacing w:before="60" w:after="60"/>
              <w:rPr>
                <w:rFonts w:cs="Arial"/>
                <w:bCs/>
              </w:rPr>
            </w:pPr>
          </w:p>
          <w:p w14:paraId="52F94D48" w14:textId="4C69671A" w:rsidR="00E0231B" w:rsidRDefault="00FD3320" w:rsidP="00266BE3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on </w:t>
            </w:r>
            <w:r w:rsidRPr="00FD3320">
              <w:rPr>
                <w:rFonts w:cs="Arial"/>
                <w:b/>
              </w:rPr>
              <w:t>Select All</w:t>
            </w:r>
            <w:r>
              <w:rPr>
                <w:rFonts w:cs="Arial"/>
                <w:bCs/>
              </w:rPr>
              <w:t xml:space="preserve"> or use the </w:t>
            </w:r>
            <w:r w:rsidRPr="00FD3320">
              <w:rPr>
                <w:rFonts w:cs="Arial"/>
                <w:bCs/>
                <w:i/>
                <w:iCs/>
              </w:rPr>
              <w:t xml:space="preserve">drop </w:t>
            </w:r>
            <w:r w:rsidRPr="00FD3320">
              <w:rPr>
                <w:rFonts w:cs="Arial"/>
                <w:bCs/>
                <w:i/>
                <w:iCs/>
              </w:rPr>
              <w:lastRenderedPageBreak/>
              <w:t xml:space="preserve">down </w:t>
            </w:r>
            <w:r>
              <w:rPr>
                <w:rFonts w:cs="Arial"/>
                <w:bCs/>
              </w:rPr>
              <w:t>to c</w:t>
            </w:r>
            <w:r w:rsidR="00E0231B">
              <w:rPr>
                <w:rFonts w:cs="Arial"/>
                <w:bCs/>
              </w:rPr>
              <w:t>hoose how many levels down you want to go to access comp statements.</w:t>
            </w:r>
            <w:r>
              <w:rPr>
                <w:rFonts w:cs="Arial"/>
                <w:bCs/>
              </w:rPr>
              <w:t xml:space="preserve">  Click on </w:t>
            </w:r>
            <w:r w:rsidRPr="00FD3320">
              <w:rPr>
                <w:rFonts w:cs="Arial"/>
                <w:b/>
              </w:rPr>
              <w:t>OK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8688" w:type="dxa"/>
            <w:shd w:val="clear" w:color="auto" w:fill="auto"/>
            <w:vAlign w:val="center"/>
          </w:tcPr>
          <w:p w14:paraId="1B0613A5" w14:textId="25CF73EA" w:rsidR="00266BE3" w:rsidRDefault="00E0231B" w:rsidP="00266BE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2FDEB02" wp14:editId="23FC741F">
                      <wp:simplePos x="0" y="0"/>
                      <wp:positionH relativeFrom="column">
                        <wp:posOffset>441198</wp:posOffset>
                      </wp:positionH>
                      <wp:positionV relativeFrom="paragraph">
                        <wp:posOffset>1032637</wp:posOffset>
                      </wp:positionV>
                      <wp:extent cx="969264" cy="121920"/>
                      <wp:effectExtent l="0" t="0" r="21590" b="11430"/>
                      <wp:wrapNone/>
                      <wp:docPr id="161149209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9264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F6E519" id="Rectangle 2" o:spid="_x0000_s1026" style="position:absolute;margin-left:34.75pt;margin-top:81.3pt;width:76.3pt;height:9.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E0231B">
              <w:rPr>
                <w:noProof/>
              </w:rPr>
              <w:drawing>
                <wp:inline distT="0" distB="0" distL="0" distR="0" wp14:anchorId="1896688E" wp14:editId="150B58A3">
                  <wp:extent cx="3261741" cy="1751962"/>
                  <wp:effectExtent l="0" t="0" r="0" b="1270"/>
                  <wp:docPr id="17347844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784418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326" cy="176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77E773" w14:textId="6C483990" w:rsidR="00E0231B" w:rsidRDefault="00422546" w:rsidP="00266BE3">
            <w:pPr>
              <w:spacing w:before="60" w:after="60"/>
              <w:rPr>
                <w:noProof/>
              </w:rPr>
            </w:pPr>
            <w:r w:rsidRPr="00E0231B">
              <w:rPr>
                <w:noProof/>
              </w:rPr>
              <w:drawing>
                <wp:inline distT="0" distB="0" distL="0" distR="0" wp14:anchorId="29D52F97" wp14:editId="728F8B72">
                  <wp:extent cx="3275535" cy="1187958"/>
                  <wp:effectExtent l="0" t="0" r="1270" b="0"/>
                  <wp:docPr id="13396580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658083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506" cy="1195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1A0231" w14:textId="62F4B65D" w:rsidR="00E0231B" w:rsidRDefault="00E0231B" w:rsidP="00266BE3">
            <w:pPr>
              <w:spacing w:before="60" w:after="60"/>
              <w:rPr>
                <w:noProof/>
              </w:rPr>
            </w:pPr>
          </w:p>
          <w:p w14:paraId="73EED64C" w14:textId="77777777" w:rsidR="00E0231B" w:rsidRDefault="00422546" w:rsidP="00266BE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F019882" wp14:editId="365DD727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121285</wp:posOffset>
                      </wp:positionV>
                      <wp:extent cx="383540" cy="188595"/>
                      <wp:effectExtent l="0" t="0" r="16510" b="20955"/>
                      <wp:wrapNone/>
                      <wp:docPr id="131519817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540" cy="188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1C6AE" id="Rectangle 3" o:spid="_x0000_s1026" style="position:absolute;margin-left:164.95pt;margin-top:9.55pt;width:30.2pt;height:14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E8BD119" wp14:editId="05F90B4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133985</wp:posOffset>
                      </wp:positionV>
                      <wp:extent cx="481330" cy="170180"/>
                      <wp:effectExtent l="0" t="0" r="13970" b="20320"/>
                      <wp:wrapNone/>
                      <wp:docPr id="203028039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330" cy="17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95D39" id="Rectangle 1" o:spid="_x0000_s1026" style="position:absolute;margin-left:-2.55pt;margin-top:10.55pt;width:37.9pt;height:13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" filled="f" strokecolor="red" strokeweight="2pt"/>
                  </w:pict>
                </mc:Fallback>
              </mc:AlternateContent>
            </w:r>
            <w:r w:rsidR="00E023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354C1EB" wp14:editId="15E9D7DD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1182370</wp:posOffset>
                      </wp:positionV>
                      <wp:extent cx="414020" cy="146050"/>
                      <wp:effectExtent l="0" t="0" r="24130" b="25400"/>
                      <wp:wrapNone/>
                      <wp:docPr id="13043019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2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4D462" id="Rectangle 1" o:spid="_x0000_s1026" style="position:absolute;margin-left:308.95pt;margin-top:93.1pt;width:32.6pt;height:1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" filled="f" strokecolor="red" strokeweight="2pt"/>
                  </w:pict>
                </mc:Fallback>
              </mc:AlternateContent>
            </w:r>
            <w:r w:rsidR="00E0231B" w:rsidRPr="00E0231B">
              <w:rPr>
                <w:noProof/>
              </w:rPr>
              <w:drawing>
                <wp:inline distT="0" distB="0" distL="0" distR="0" wp14:anchorId="358DC5D1" wp14:editId="2A6CCE24">
                  <wp:extent cx="4401312" cy="1313466"/>
                  <wp:effectExtent l="0" t="0" r="0" b="1270"/>
                  <wp:docPr id="1016845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84506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297" cy="1317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C1658D" w14:textId="77777777" w:rsidR="00FD3320" w:rsidRDefault="00FD3320" w:rsidP="00266BE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8EA7063" wp14:editId="6C6EBCB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398780</wp:posOffset>
                      </wp:positionV>
                      <wp:extent cx="182880" cy="188595"/>
                      <wp:effectExtent l="0" t="0" r="26670" b="20955"/>
                      <wp:wrapNone/>
                      <wp:docPr id="92768787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8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42219" id="Rectangle 4" o:spid="_x0000_s1026" style="position:absolute;margin-left:-2.3pt;margin-top:31.4pt;width:14.4pt;height:14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" filled="f" strokecolor="red" strokeweight="2pt"/>
                  </w:pict>
                </mc:Fallback>
              </mc:AlternateContent>
            </w:r>
            <w:r w:rsidRPr="00FD3320">
              <w:rPr>
                <w:noProof/>
              </w:rPr>
              <w:drawing>
                <wp:inline distT="0" distB="0" distL="0" distR="0" wp14:anchorId="08EA5C3E" wp14:editId="5A96F5A7">
                  <wp:extent cx="5419344" cy="695984"/>
                  <wp:effectExtent l="0" t="0" r="0" b="8890"/>
                  <wp:docPr id="2633371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33712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629" cy="70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6EAF59" w14:textId="77777777" w:rsidR="00FD3320" w:rsidRDefault="00FD3320" w:rsidP="00266BE3">
            <w:pPr>
              <w:spacing w:before="60" w:after="60"/>
              <w:rPr>
                <w:noProof/>
              </w:rPr>
            </w:pPr>
          </w:p>
          <w:p w14:paraId="4116B246" w14:textId="3E6AD1E8" w:rsidR="00FD3320" w:rsidRDefault="00FD3320" w:rsidP="00266BE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303861A" wp14:editId="250C6986">
                      <wp:simplePos x="0" y="0"/>
                      <wp:positionH relativeFrom="column">
                        <wp:posOffset>2468372</wp:posOffset>
                      </wp:positionH>
                      <wp:positionV relativeFrom="paragraph">
                        <wp:posOffset>1521460</wp:posOffset>
                      </wp:positionV>
                      <wp:extent cx="475488" cy="209550"/>
                      <wp:effectExtent l="0" t="0" r="20320" b="19050"/>
                      <wp:wrapNone/>
                      <wp:docPr id="258344030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488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4818F" id="Rectangle 8" o:spid="_x0000_s1026" style="position:absolute;margin-left:194.35pt;margin-top:119.8pt;width:37.45pt;height:16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E32A815" wp14:editId="4EE2DB5D">
                      <wp:simplePos x="0" y="0"/>
                      <wp:positionH relativeFrom="column">
                        <wp:posOffset>2687828</wp:posOffset>
                      </wp:positionH>
                      <wp:positionV relativeFrom="paragraph">
                        <wp:posOffset>1045972</wp:posOffset>
                      </wp:positionV>
                      <wp:extent cx="365760" cy="182880"/>
                      <wp:effectExtent l="0" t="0" r="15240" b="26670"/>
                      <wp:wrapNone/>
                      <wp:docPr id="1324637091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B9E89A" id="Rectangle 6" o:spid="_x0000_s1026" style="position:absolute;margin-left:211.65pt;margin-top:82.35pt;width:28.8pt;height:14.4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692D7ED" wp14:editId="6290C408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901700</wp:posOffset>
                      </wp:positionV>
                      <wp:extent cx="414020" cy="176530"/>
                      <wp:effectExtent l="0" t="0" r="24130" b="13970"/>
                      <wp:wrapNone/>
                      <wp:docPr id="59236997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20" cy="17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B323A" id="Rectangle 5" o:spid="_x0000_s1026" style="position:absolute;margin-left:86.1pt;margin-top:71pt;width:32.6pt;height:13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" filled="f" strokecolor="red" strokeweight="2pt"/>
                  </w:pict>
                </mc:Fallback>
              </mc:AlternateContent>
            </w:r>
            <w:r w:rsidRPr="00FD3320">
              <w:rPr>
                <w:noProof/>
              </w:rPr>
              <w:drawing>
                <wp:inline distT="0" distB="0" distL="0" distR="0" wp14:anchorId="3F2267B4" wp14:editId="3F7FE26C">
                  <wp:extent cx="3273552" cy="1733728"/>
                  <wp:effectExtent l="0" t="0" r="3175" b="0"/>
                  <wp:docPr id="5055203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520323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989" cy="173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BE3" w:rsidRPr="00D80104" w14:paraId="55EC058B" w14:textId="77777777" w:rsidTr="2841C1E8">
        <w:trPr>
          <w:trHeight w:val="2747"/>
        </w:trPr>
        <w:tc>
          <w:tcPr>
            <w:tcW w:w="2181" w:type="dxa"/>
            <w:shd w:val="clear" w:color="auto" w:fill="auto"/>
            <w:vAlign w:val="center"/>
          </w:tcPr>
          <w:p w14:paraId="5CC70AD6" w14:textId="2C58BE52" w:rsidR="00266BE3" w:rsidRDefault="00266BE3" w:rsidP="00266BE3">
            <w:pPr>
              <w:spacing w:before="60" w:after="60"/>
              <w:rPr>
                <w:rFonts w:cs="Arial"/>
              </w:rPr>
            </w:pPr>
            <w:r w:rsidRPr="2841C1E8">
              <w:rPr>
                <w:rFonts w:cs="Arial"/>
              </w:rPr>
              <w:lastRenderedPageBreak/>
              <w:t xml:space="preserve">Click on the </w:t>
            </w:r>
            <w:r>
              <w:rPr>
                <w:noProof/>
              </w:rPr>
              <w:drawing>
                <wp:inline distT="0" distB="0" distL="0" distR="0" wp14:anchorId="40B27343" wp14:editId="7C9EA779">
                  <wp:extent cx="196860" cy="171459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60" cy="17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841C1E8">
              <w:rPr>
                <w:rFonts w:cs="Arial"/>
              </w:rPr>
              <w:t xml:space="preserve"> icon to </w:t>
            </w:r>
            <w:r w:rsidRPr="2841C1E8">
              <w:rPr>
                <w:rFonts w:cs="Arial"/>
                <w:i/>
                <w:iCs/>
              </w:rPr>
              <w:t>Bulk Print Statement</w:t>
            </w:r>
            <w:r w:rsidRPr="2841C1E8">
              <w:rPr>
                <w:rFonts w:cs="Arial"/>
              </w:rPr>
              <w:t>.</w:t>
            </w:r>
          </w:p>
          <w:p w14:paraId="27B2FAE7" w14:textId="40DCF05D" w:rsidR="00266BE3" w:rsidRPr="00D80104" w:rsidRDefault="00266BE3" w:rsidP="00266BE3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8688" w:type="dxa"/>
            <w:shd w:val="clear" w:color="auto" w:fill="auto"/>
            <w:vAlign w:val="center"/>
          </w:tcPr>
          <w:p w14:paraId="185026C5" w14:textId="76FDF221" w:rsidR="00266BE3" w:rsidRPr="00D80104" w:rsidRDefault="006D63AC" w:rsidP="00266BE3">
            <w:pPr>
              <w:spacing w:before="60" w:after="60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D969B3E" wp14:editId="0664C1F5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45720</wp:posOffset>
                      </wp:positionV>
                      <wp:extent cx="579120" cy="81280"/>
                      <wp:effectExtent l="0" t="0" r="11430" b="139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81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1D66B" id="Rectangle 44" o:spid="_x0000_s1026" style="position:absolute;margin-left:52.6pt;margin-top:3.6pt;width:45.6pt;height:6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5B82031" wp14:editId="0A13412D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976630</wp:posOffset>
                      </wp:positionV>
                      <wp:extent cx="497840" cy="93345"/>
                      <wp:effectExtent l="0" t="0" r="16510" b="2095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840" cy="93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25D9A" id="Rectangle 43" o:spid="_x0000_s1026" style="position:absolute;margin-left:33.6pt;margin-top:76.9pt;width:39.2pt;height:7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9003059" wp14:editId="366B2769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847725</wp:posOffset>
                      </wp:positionV>
                      <wp:extent cx="497840" cy="93345"/>
                      <wp:effectExtent l="0" t="0" r="16510" b="2095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840" cy="93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387BF" id="Rectangle 41" o:spid="_x0000_s1026" style="position:absolute;margin-left:34pt;margin-top:66.75pt;width:39.2pt;height:7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79BD9C2" wp14:editId="3A7ADC1F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209550</wp:posOffset>
                      </wp:positionV>
                      <wp:extent cx="284480" cy="245745"/>
                      <wp:effectExtent l="38417" t="0" r="1588" b="39687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82329">
                                <a:off x="0" y="0"/>
                                <a:ext cx="284480" cy="2457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18C38" id="Right Arrow 19" o:spid="_x0000_s1026" type="#_x0000_t13" style="position:absolute;margin-left:346.95pt;margin-top:16.5pt;width:22.4pt;height:19.35pt;rotation:-3296101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" adj="12271" fillcolor="#c00000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421F9BF" wp14:editId="2F91FE38">
                      <wp:simplePos x="0" y="0"/>
                      <wp:positionH relativeFrom="column">
                        <wp:posOffset>4655820</wp:posOffset>
                      </wp:positionH>
                      <wp:positionV relativeFrom="paragraph">
                        <wp:posOffset>47625</wp:posOffset>
                      </wp:positionV>
                      <wp:extent cx="161925" cy="133350"/>
                      <wp:effectExtent l="0" t="0" r="28575" b="19050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59928" id="Rounded Rectangle 42" o:spid="_x0000_s1026" style="position:absolute;margin-left:366.6pt;margin-top:3.75pt;width:12.7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" filled="f" strokecolor="#c00000" strokeweight="2pt"/>
                  </w:pict>
                </mc:Fallback>
              </mc:AlternateContent>
            </w:r>
            <w:r w:rsidRPr="006D63AC">
              <w:rPr>
                <w:noProof/>
              </w:rPr>
              <w:drawing>
                <wp:inline distT="0" distB="0" distL="0" distR="0" wp14:anchorId="6B1A1F69" wp14:editId="6433F7B4">
                  <wp:extent cx="4958080" cy="1031097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129" cy="103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BE3" w:rsidRPr="00D80104" w14:paraId="2428FCA6" w14:textId="77777777" w:rsidTr="2841C1E8">
        <w:trPr>
          <w:trHeight w:val="2747"/>
        </w:trPr>
        <w:tc>
          <w:tcPr>
            <w:tcW w:w="2181" w:type="dxa"/>
            <w:shd w:val="clear" w:color="auto" w:fill="auto"/>
            <w:vAlign w:val="center"/>
          </w:tcPr>
          <w:p w14:paraId="49C03648" w14:textId="77777777" w:rsidR="00266BE3" w:rsidRDefault="00266BE3" w:rsidP="00266BE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You will have the option to </w:t>
            </w:r>
            <w:r w:rsidRPr="0025078B">
              <w:rPr>
                <w:rFonts w:cs="Arial"/>
                <w:b/>
                <w:i/>
              </w:rPr>
              <w:t>generate a separate PDF file for each employee</w:t>
            </w:r>
            <w:r>
              <w:rPr>
                <w:rFonts w:cs="Arial"/>
              </w:rPr>
              <w:t xml:space="preserve"> (named by PERNR) or </w:t>
            </w:r>
            <w:r w:rsidRPr="0025078B">
              <w:rPr>
                <w:rFonts w:cs="Arial"/>
                <w:b/>
                <w:i/>
              </w:rPr>
              <w:t>a single PDF file for all employees</w:t>
            </w:r>
            <w:r>
              <w:rPr>
                <w:rFonts w:cs="Arial"/>
              </w:rPr>
              <w:t>.</w:t>
            </w:r>
          </w:p>
          <w:p w14:paraId="3ACB46F2" w14:textId="77777777" w:rsidR="00266BE3" w:rsidRDefault="00266BE3" w:rsidP="00266BE3">
            <w:pPr>
              <w:spacing w:before="60" w:after="60"/>
              <w:rPr>
                <w:rFonts w:cs="Arial"/>
              </w:rPr>
            </w:pPr>
          </w:p>
          <w:p w14:paraId="5256479B" w14:textId="67727DB8" w:rsidR="00266BE3" w:rsidRPr="6F439D21" w:rsidRDefault="00266BE3" w:rsidP="00266BE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Select </w:t>
            </w:r>
            <w:r w:rsidRPr="00584BBE">
              <w:rPr>
                <w:rFonts w:cs="Arial"/>
                <w:b/>
                <w:i/>
              </w:rPr>
              <w:t>Continue</w:t>
            </w:r>
            <w:r w:rsidR="006D63AC">
              <w:rPr>
                <w:rFonts w:cs="Arial"/>
              </w:rPr>
              <w:t>.</w:t>
            </w:r>
          </w:p>
        </w:tc>
        <w:tc>
          <w:tcPr>
            <w:tcW w:w="8688" w:type="dxa"/>
            <w:shd w:val="clear" w:color="auto" w:fill="auto"/>
            <w:vAlign w:val="center"/>
          </w:tcPr>
          <w:p w14:paraId="5305E4D7" w14:textId="0E86E924" w:rsidR="00266BE3" w:rsidRDefault="00266BE3" w:rsidP="00266BE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AACAE4" wp14:editId="5DAF92F5">
                  <wp:extent cx="5016760" cy="177809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760" cy="1778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BE3" w:rsidRPr="00D80104" w14:paraId="0BC74960" w14:textId="77777777" w:rsidTr="2841C1E8">
        <w:trPr>
          <w:trHeight w:val="2747"/>
        </w:trPr>
        <w:tc>
          <w:tcPr>
            <w:tcW w:w="2181" w:type="dxa"/>
            <w:shd w:val="clear" w:color="auto" w:fill="auto"/>
            <w:vAlign w:val="center"/>
          </w:tcPr>
          <w:p w14:paraId="5453C2D8" w14:textId="4886D7C8" w:rsidR="00266BE3" w:rsidRDefault="00266BE3" w:rsidP="00266BE3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Download the Compensation Statements as a PDF in Scheduled Reports.</w:t>
            </w:r>
          </w:p>
          <w:p w14:paraId="670267D1" w14:textId="053BAFB8" w:rsidR="00266BE3" w:rsidRDefault="00266BE3" w:rsidP="00266BE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Click the </w:t>
            </w:r>
            <w:r>
              <w:rPr>
                <w:rFonts w:cs="Arial"/>
                <w:b/>
                <w:bCs/>
                <w:i/>
              </w:rPr>
              <w:t xml:space="preserve">Home </w:t>
            </w:r>
            <w:r>
              <w:rPr>
                <w:rFonts w:cs="Arial"/>
                <w:bCs/>
              </w:rPr>
              <w:t xml:space="preserve">menu and then </w:t>
            </w:r>
            <w:r>
              <w:rPr>
                <w:rFonts w:cs="Arial"/>
                <w:b/>
                <w:bCs/>
                <w:i/>
              </w:rPr>
              <w:t>Reporting</w:t>
            </w:r>
            <w:r w:rsidR="005823A2">
              <w:rPr>
                <w:rFonts w:cs="Arial"/>
                <w:bCs/>
              </w:rPr>
              <w:t>.</w:t>
            </w:r>
          </w:p>
        </w:tc>
        <w:tc>
          <w:tcPr>
            <w:tcW w:w="8688" w:type="dxa"/>
            <w:shd w:val="clear" w:color="auto" w:fill="auto"/>
            <w:vAlign w:val="center"/>
          </w:tcPr>
          <w:p w14:paraId="6255AC7E" w14:textId="7A318153" w:rsidR="00266BE3" w:rsidRDefault="00266BE3" w:rsidP="00266BE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F3726EE" wp14:editId="15E1E1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2130425</wp:posOffset>
                      </wp:positionV>
                      <wp:extent cx="556895" cy="136525"/>
                      <wp:effectExtent l="0" t="0" r="14605" b="158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895" cy="1365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76A267" id="Rounded Rectangle 17" o:spid="_x0000_s1026" style="position:absolute;margin-left:-.5pt;margin-top:167.75pt;width:43.85pt;height:1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" filled="f" strokecolor="#c00000" strokeweight="2pt"/>
                  </w:pict>
                </mc:Fallback>
              </mc:AlternateContent>
            </w:r>
            <w:r w:rsidR="005823A2" w:rsidRPr="005823A2">
              <w:rPr>
                <w:noProof/>
              </w:rPr>
              <w:drawing>
                <wp:inline distT="0" distB="0" distL="0" distR="0" wp14:anchorId="050931C9" wp14:editId="4F904826">
                  <wp:extent cx="1195705" cy="2442102"/>
                  <wp:effectExtent l="0" t="0" r="444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l="424"/>
                          <a:stretch/>
                        </pic:blipFill>
                        <pic:spPr bwMode="auto">
                          <a:xfrm>
                            <a:off x="0" y="0"/>
                            <a:ext cx="1214893" cy="2481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BE3" w:rsidRPr="00D80104" w14:paraId="0E82969B" w14:textId="77777777" w:rsidTr="2841C1E8">
        <w:trPr>
          <w:trHeight w:val="2747"/>
        </w:trPr>
        <w:tc>
          <w:tcPr>
            <w:tcW w:w="2181" w:type="dxa"/>
            <w:shd w:val="clear" w:color="auto" w:fill="auto"/>
            <w:vAlign w:val="center"/>
          </w:tcPr>
          <w:p w14:paraId="66F1895E" w14:textId="77777777" w:rsidR="00266BE3" w:rsidRDefault="00266BE3" w:rsidP="00266BE3">
            <w:pPr>
              <w:spacing w:before="60" w:after="60"/>
              <w:rPr>
                <w:rFonts w:cs="Arial"/>
                <w:bCs/>
              </w:rPr>
            </w:pPr>
            <w:r w:rsidRPr="2841C1E8">
              <w:rPr>
                <w:rFonts w:cs="Arial"/>
              </w:rPr>
              <w:lastRenderedPageBreak/>
              <w:t xml:space="preserve">Ensure you choose </w:t>
            </w:r>
            <w:r>
              <w:rPr>
                <w:noProof/>
              </w:rPr>
              <w:drawing>
                <wp:inline distT="0" distB="0" distL="0" distR="0" wp14:anchorId="1CBF8FB0" wp14:editId="7359BB0D">
                  <wp:extent cx="1149409" cy="27306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409" cy="27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D0104A" w14:textId="77777777" w:rsidR="00266BE3" w:rsidRDefault="00266BE3" w:rsidP="00266BE3">
            <w:pPr>
              <w:spacing w:before="60" w:after="60"/>
              <w:rPr>
                <w:rFonts w:cs="Arial"/>
                <w:bCs/>
              </w:rPr>
            </w:pPr>
          </w:p>
          <w:p w14:paraId="700FCC10" w14:textId="06458A16" w:rsidR="00266BE3" w:rsidRPr="0025078B" w:rsidRDefault="00266BE3" w:rsidP="00266BE3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</w:t>
            </w:r>
            <w:r w:rsidRPr="0025078B">
              <w:rPr>
                <w:rFonts w:cs="Arial"/>
                <w:b/>
                <w:bCs/>
                <w:i/>
              </w:rPr>
              <w:t>Scheduled Reports</w:t>
            </w:r>
            <w:r>
              <w:rPr>
                <w:rFonts w:cs="Arial"/>
                <w:b/>
                <w:bCs/>
                <w:i/>
              </w:rPr>
              <w:t xml:space="preserve"> </w:t>
            </w:r>
            <w:r>
              <w:rPr>
                <w:rFonts w:cs="Arial"/>
                <w:bCs/>
              </w:rPr>
              <w:t xml:space="preserve">to download the </w:t>
            </w:r>
            <w:r w:rsidRPr="0025078B">
              <w:rPr>
                <w:rFonts w:cs="Arial"/>
                <w:b/>
                <w:bCs/>
                <w:i/>
              </w:rPr>
              <w:t>zipped</w:t>
            </w:r>
            <w:r>
              <w:rPr>
                <w:rFonts w:cs="Arial"/>
                <w:bCs/>
              </w:rPr>
              <w:t xml:space="preserve"> file.</w:t>
            </w:r>
          </w:p>
        </w:tc>
        <w:tc>
          <w:tcPr>
            <w:tcW w:w="8688" w:type="dxa"/>
            <w:shd w:val="clear" w:color="auto" w:fill="auto"/>
            <w:vAlign w:val="center"/>
          </w:tcPr>
          <w:p w14:paraId="62CACAE0" w14:textId="61FEEF44" w:rsidR="00266BE3" w:rsidRDefault="005823A2" w:rsidP="00266BE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ADC2D8D" wp14:editId="53634042">
                      <wp:simplePos x="0" y="0"/>
                      <wp:positionH relativeFrom="column">
                        <wp:posOffset>3733165</wp:posOffset>
                      </wp:positionH>
                      <wp:positionV relativeFrom="paragraph">
                        <wp:posOffset>1146810</wp:posOffset>
                      </wp:positionV>
                      <wp:extent cx="675640" cy="142240"/>
                      <wp:effectExtent l="0" t="0" r="10160" b="1016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640" cy="1422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D17208" id="Rounded Rectangle 25" o:spid="_x0000_s1026" style="position:absolute;margin-left:293.95pt;margin-top:90.3pt;width:53.2pt;height:11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" filled="f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9E03BBA" wp14:editId="442C982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499745</wp:posOffset>
                      </wp:positionV>
                      <wp:extent cx="733425" cy="156210"/>
                      <wp:effectExtent l="0" t="0" r="28575" b="1524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15621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C83E31" id="Rounded Rectangle 23" o:spid="_x0000_s1026" style="position:absolute;margin-left:2.7pt;margin-top:39.35pt;width:57.75pt;height:12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" filled="f" strokecolor="#c00000" strokeweight="2pt"/>
                  </w:pict>
                </mc:Fallback>
              </mc:AlternateContent>
            </w:r>
            <w:r w:rsidRPr="005823A2">
              <w:rPr>
                <w:noProof/>
              </w:rPr>
              <w:drawing>
                <wp:inline distT="0" distB="0" distL="0" distR="0" wp14:anchorId="11E90908" wp14:editId="09C7079D">
                  <wp:extent cx="4856480" cy="1507307"/>
                  <wp:effectExtent l="0" t="0" r="127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7898" cy="152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146565" w14:textId="157FCC3C" w:rsidR="00266BE3" w:rsidRDefault="00266BE3" w:rsidP="00266BE3">
            <w:pPr>
              <w:spacing w:before="60" w:after="60"/>
              <w:rPr>
                <w:noProof/>
              </w:rPr>
            </w:pPr>
          </w:p>
        </w:tc>
      </w:tr>
    </w:tbl>
    <w:p w14:paraId="5A9D8541" w14:textId="6C309E50" w:rsidR="000B403D" w:rsidRDefault="000B403D"/>
    <w:tbl>
      <w:tblPr>
        <w:tblW w:w="4999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1780"/>
        <w:gridCol w:w="8988"/>
      </w:tblGrid>
      <w:tr w:rsidR="0036454F" w:rsidRPr="00D80104" w14:paraId="7964B2C2" w14:textId="77777777" w:rsidTr="2841C1E8">
        <w:tc>
          <w:tcPr>
            <w:tcW w:w="10768" w:type="dxa"/>
            <w:gridSpan w:val="2"/>
            <w:shd w:val="clear" w:color="auto" w:fill="BAA892"/>
            <w:vAlign w:val="center"/>
          </w:tcPr>
          <w:p w14:paraId="680DEDB2" w14:textId="25DDA51B" w:rsidR="0036454F" w:rsidRPr="00D80104" w:rsidRDefault="00FF55F0" w:rsidP="0036454F">
            <w:pPr>
              <w:pStyle w:val="Heading2"/>
              <w:rPr>
                <w:noProof/>
              </w:rPr>
            </w:pPr>
            <w:bookmarkStart w:id="0" w:name="_Heading_2"/>
            <w:bookmarkEnd w:id="0"/>
            <w:r w:rsidRPr="00FF55F0">
              <w:rPr>
                <w:noProof/>
              </w:rPr>
              <w:t>Accessing Individual Statements via Employee Central</w:t>
            </w:r>
          </w:p>
        </w:tc>
      </w:tr>
      <w:tr w:rsidR="004C3BF2" w:rsidRPr="00D80104" w14:paraId="2A875423" w14:textId="77777777" w:rsidTr="2841C1E8">
        <w:tc>
          <w:tcPr>
            <w:tcW w:w="10768" w:type="dxa"/>
            <w:gridSpan w:val="2"/>
            <w:shd w:val="clear" w:color="auto" w:fill="auto"/>
            <w:vAlign w:val="center"/>
          </w:tcPr>
          <w:p w14:paraId="272AA84D" w14:textId="67D02E32" w:rsidR="004C3BF2" w:rsidRDefault="0025078B" w:rsidP="0025078B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Executive Reviewers</w:t>
            </w:r>
            <w:r w:rsidR="00A15F48">
              <w:rPr>
                <w:noProof/>
              </w:rPr>
              <w:t xml:space="preserve"> may </w:t>
            </w:r>
            <w:r w:rsidR="0048251E">
              <w:rPr>
                <w:noProof/>
              </w:rPr>
              <w:t xml:space="preserve">also </w:t>
            </w:r>
            <w:r w:rsidR="00A15F48">
              <w:rPr>
                <w:noProof/>
              </w:rPr>
              <w:t xml:space="preserve">access individual compensation statements </w:t>
            </w:r>
            <w:r>
              <w:rPr>
                <w:noProof/>
              </w:rPr>
              <w:t>via Employee Central</w:t>
            </w:r>
            <w:r w:rsidR="00A15F48">
              <w:rPr>
                <w:noProof/>
              </w:rPr>
              <w:t>.</w:t>
            </w:r>
          </w:p>
        </w:tc>
      </w:tr>
      <w:tr w:rsidR="00637B9A" w:rsidRPr="00D80104" w14:paraId="56465F14" w14:textId="77777777" w:rsidTr="2841C1E8">
        <w:tc>
          <w:tcPr>
            <w:tcW w:w="2245" w:type="dxa"/>
            <w:shd w:val="clear" w:color="auto" w:fill="auto"/>
            <w:vAlign w:val="center"/>
          </w:tcPr>
          <w:p w14:paraId="24B3851A" w14:textId="5F61C74A" w:rsidR="0036454F" w:rsidRDefault="00E41286" w:rsidP="0036454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Type an employee’s name in the search bar on </w:t>
            </w:r>
            <w:r w:rsidR="00A15F48">
              <w:rPr>
                <w:rFonts w:cs="Arial"/>
                <w:bCs/>
              </w:rPr>
              <w:t>the SuccessFactors Home Page</w:t>
            </w:r>
            <w:r w:rsidR="00FF55F0">
              <w:rPr>
                <w:rFonts w:cs="Arial"/>
                <w:bCs/>
              </w:rPr>
              <w:t xml:space="preserve"> and click on the name</w:t>
            </w:r>
            <w:r w:rsidR="0036454F">
              <w:rPr>
                <w:rFonts w:cs="Arial"/>
                <w:bCs/>
              </w:rPr>
              <w:t xml:space="preserve">. </w:t>
            </w:r>
          </w:p>
          <w:p w14:paraId="16060DBD" w14:textId="77777777" w:rsidR="00941E24" w:rsidRDefault="00941E24" w:rsidP="0036454F">
            <w:pPr>
              <w:spacing w:before="60" w:after="60"/>
              <w:rPr>
                <w:rFonts w:cs="Arial"/>
                <w:bCs/>
              </w:rPr>
            </w:pPr>
          </w:p>
          <w:p w14:paraId="33B0FDF4" w14:textId="287CE461" w:rsidR="00941E24" w:rsidRPr="00597CE8" w:rsidRDefault="00941E24" w:rsidP="00A15F48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8523" w:type="dxa"/>
            <w:shd w:val="clear" w:color="auto" w:fill="auto"/>
            <w:vAlign w:val="center"/>
          </w:tcPr>
          <w:p w14:paraId="280B5847" w14:textId="1C8B6B93" w:rsidR="0036454F" w:rsidRPr="00F23E90" w:rsidRDefault="00941E24" w:rsidP="0036454F">
            <w:pPr>
              <w:spacing w:before="60" w:after="60"/>
              <w:rPr>
                <w:noProof/>
              </w:rPr>
            </w:pPr>
            <w:r w:rsidRPr="2841C1E8">
              <w:rPr>
                <w:noProof/>
              </w:rPr>
              <w:t xml:space="preserve"> </w:t>
            </w:r>
            <w:r w:rsidR="00F23E90" w:rsidRPr="00F23E90">
              <w:rPr>
                <w:noProof/>
              </w:rPr>
              <w:drawing>
                <wp:inline distT="0" distB="0" distL="0" distR="0" wp14:anchorId="37DC5CCE" wp14:editId="025EBFDC">
                  <wp:extent cx="1943577" cy="13208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1301"/>
                          <a:stretch/>
                        </pic:blipFill>
                        <pic:spPr bwMode="auto">
                          <a:xfrm>
                            <a:off x="0" y="0"/>
                            <a:ext cx="1950091" cy="1325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26" w:rsidRPr="00D80104" w14:paraId="12BD8463" w14:textId="77777777" w:rsidTr="2841C1E8">
        <w:tc>
          <w:tcPr>
            <w:tcW w:w="2245" w:type="dxa"/>
            <w:shd w:val="clear" w:color="auto" w:fill="auto"/>
            <w:vAlign w:val="center"/>
          </w:tcPr>
          <w:p w14:paraId="01C43AA6" w14:textId="3C44FCAA" w:rsidR="00636E26" w:rsidRDefault="00636E26" w:rsidP="00A15F48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Choose </w:t>
            </w:r>
            <w:proofErr w:type="gramStart"/>
            <w:r w:rsidRPr="00636E26">
              <w:rPr>
                <w:rFonts w:cs="Arial"/>
                <w:b/>
                <w:bCs/>
                <w:i/>
              </w:rPr>
              <w:t>Compensation</w:t>
            </w:r>
            <w:proofErr w:type="gramEnd"/>
            <w:r w:rsidRPr="00636E26">
              <w:rPr>
                <w:rFonts w:cs="Arial"/>
                <w:b/>
                <w:bCs/>
                <w:i/>
              </w:rPr>
              <w:t xml:space="preserve"> Statement</w:t>
            </w:r>
            <w:r>
              <w:rPr>
                <w:rFonts w:cs="Arial"/>
                <w:bCs/>
              </w:rPr>
              <w:t>.</w:t>
            </w:r>
            <w:r w:rsidR="003D52D2">
              <w:rPr>
                <w:noProof/>
              </w:rPr>
              <w:t xml:space="preserve"> 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73DDA663" w14:textId="3D9DE36B" w:rsidR="00636E26" w:rsidRDefault="003D52D2" w:rsidP="0036454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9A4135A" wp14:editId="497FFA5C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267335</wp:posOffset>
                      </wp:positionV>
                      <wp:extent cx="1336040" cy="726440"/>
                      <wp:effectExtent l="0" t="0" r="16510" b="1651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040" cy="726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8BA06" id="Rectangle 48" o:spid="_x0000_s1026" style="position:absolute;margin-left:77.8pt;margin-top:21.05pt;width:105.2pt;height:57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" fillcolor="black [3200]" strokecolor="black [1600]" strokeweight="2pt"/>
                  </w:pict>
                </mc:Fallback>
              </mc:AlternateContent>
            </w:r>
            <w:r w:rsidR="00636E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1C86341" wp14:editId="27418E03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862965</wp:posOffset>
                      </wp:positionV>
                      <wp:extent cx="284480" cy="245745"/>
                      <wp:effectExtent l="38417" t="37783" r="1588" b="0"/>
                      <wp:wrapNone/>
                      <wp:docPr id="56" name="Right Arrow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71309">
                                <a:off x="0" y="0"/>
                                <a:ext cx="284480" cy="2457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B5FEC" id="Right Arrow 56" o:spid="_x0000_s1026" type="#_x0000_t13" style="position:absolute;margin-left:320.15pt;margin-top:67.95pt;width:22.4pt;height:19.35pt;rotation:3136235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" adj="12271" fillcolor="#c00000" strokecolor="#c00000" strokeweight="2pt"/>
                  </w:pict>
                </mc:Fallback>
              </mc:AlternateContent>
            </w:r>
            <w:r w:rsidR="00636E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20B0125" wp14:editId="1585B2EC">
                      <wp:simplePos x="0" y="0"/>
                      <wp:positionH relativeFrom="column">
                        <wp:posOffset>4363720</wp:posOffset>
                      </wp:positionH>
                      <wp:positionV relativeFrom="paragraph">
                        <wp:posOffset>1125855</wp:posOffset>
                      </wp:positionV>
                      <wp:extent cx="842645" cy="200025"/>
                      <wp:effectExtent l="0" t="0" r="14605" b="28575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64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4728F8" id="Rounded Rectangle 55" o:spid="_x0000_s1026" style="position:absolute;margin-left:343.6pt;margin-top:88.65pt;width:66.3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" filled="f" strokecolor="#c00000" strokeweight="2pt"/>
                  </w:pict>
                </mc:Fallback>
              </mc:AlternateContent>
            </w:r>
            <w:r w:rsidR="00636E26">
              <w:rPr>
                <w:noProof/>
              </w:rPr>
              <w:drawing>
                <wp:inline distT="0" distB="0" distL="0" distR="0" wp14:anchorId="0FCFD698" wp14:editId="77AA1FF9">
                  <wp:extent cx="5229684" cy="1261419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1756" cy="126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7AB4D6" w14:textId="77777777" w:rsidR="00FF55F0" w:rsidRDefault="00FF55F0" w:rsidP="0036454F">
            <w:pPr>
              <w:spacing w:before="60" w:after="60"/>
              <w:rPr>
                <w:noProof/>
              </w:rPr>
            </w:pPr>
          </w:p>
          <w:p w14:paraId="600AA089" w14:textId="1AEEC7FB" w:rsidR="00FF55F0" w:rsidRDefault="00FF55F0" w:rsidP="0036454F">
            <w:pPr>
              <w:spacing w:before="60" w:after="60"/>
              <w:rPr>
                <w:noProof/>
              </w:rPr>
            </w:pPr>
          </w:p>
        </w:tc>
      </w:tr>
      <w:tr w:rsidR="00636E26" w:rsidRPr="00D80104" w14:paraId="2C77E45E" w14:textId="77777777" w:rsidTr="2841C1E8">
        <w:tc>
          <w:tcPr>
            <w:tcW w:w="2245" w:type="dxa"/>
            <w:shd w:val="clear" w:color="auto" w:fill="auto"/>
            <w:vAlign w:val="center"/>
          </w:tcPr>
          <w:p w14:paraId="79D50DAF" w14:textId="5ED65706" w:rsidR="00636E26" w:rsidRDefault="00627EB2" w:rsidP="00A15F48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Click the</w:t>
            </w:r>
            <w:r w:rsidR="00636E26">
              <w:rPr>
                <w:rFonts w:cs="Arial"/>
                <w:bCs/>
              </w:rPr>
              <w:t xml:space="preserve"> </w:t>
            </w:r>
            <w:r w:rsidR="00636E26" w:rsidRPr="00636E26">
              <w:rPr>
                <w:rFonts w:cs="Arial"/>
                <w:b/>
                <w:bCs/>
                <w:i/>
              </w:rPr>
              <w:t>20</w:t>
            </w:r>
            <w:r w:rsidR="003D52D2">
              <w:rPr>
                <w:rFonts w:cs="Arial"/>
                <w:b/>
                <w:bCs/>
                <w:i/>
              </w:rPr>
              <w:t>XX</w:t>
            </w:r>
            <w:r w:rsidR="00636E26" w:rsidRPr="00636E26">
              <w:rPr>
                <w:rFonts w:cs="Arial"/>
                <w:b/>
                <w:bCs/>
                <w:i/>
              </w:rPr>
              <w:t xml:space="preserve"> Merit Planning</w:t>
            </w:r>
            <w:r w:rsidR="00636E26">
              <w:rPr>
                <w:rFonts w:cs="Arial"/>
                <w:b/>
                <w:bCs/>
                <w:i/>
              </w:rPr>
              <w:t xml:space="preserve"> </w:t>
            </w:r>
            <w:r w:rsidR="003D52D2">
              <w:rPr>
                <w:rFonts w:cs="Arial"/>
                <w:iCs/>
              </w:rPr>
              <w:t xml:space="preserve">hyperlink </w:t>
            </w:r>
            <w:r w:rsidR="00636E26">
              <w:rPr>
                <w:rFonts w:cs="Arial"/>
                <w:bCs/>
              </w:rPr>
              <w:t xml:space="preserve">to view </w:t>
            </w:r>
            <w:r w:rsidR="006D4CC1">
              <w:rPr>
                <w:rFonts w:cs="Arial"/>
                <w:bCs/>
              </w:rPr>
              <w:t xml:space="preserve">the </w:t>
            </w:r>
            <w:r>
              <w:rPr>
                <w:rFonts w:cs="Arial"/>
                <w:bCs/>
              </w:rPr>
              <w:t xml:space="preserve">current year’s </w:t>
            </w:r>
            <w:r w:rsidR="006D4CC1">
              <w:rPr>
                <w:rFonts w:cs="Arial"/>
                <w:bCs/>
              </w:rPr>
              <w:t xml:space="preserve">statement </w:t>
            </w:r>
            <w:r w:rsidR="00636E26">
              <w:rPr>
                <w:rFonts w:cs="Arial"/>
                <w:bCs/>
              </w:rPr>
              <w:t>in your browser.</w:t>
            </w:r>
          </w:p>
          <w:p w14:paraId="74DA6A30" w14:textId="77777777" w:rsidR="00636E26" w:rsidRDefault="00636E26" w:rsidP="00A15F48">
            <w:pPr>
              <w:spacing w:before="60" w:after="60"/>
              <w:rPr>
                <w:rFonts w:cs="Arial"/>
                <w:bCs/>
              </w:rPr>
            </w:pPr>
          </w:p>
          <w:p w14:paraId="7C71A2EE" w14:textId="002F3FB7" w:rsidR="00636E26" w:rsidRPr="00636E26" w:rsidRDefault="00636E26" w:rsidP="00636E26">
            <w:pPr>
              <w:spacing w:before="60" w:after="60"/>
              <w:rPr>
                <w:rFonts w:cs="Arial"/>
                <w:bCs/>
              </w:rPr>
            </w:pPr>
            <w:r w:rsidRPr="2841C1E8">
              <w:rPr>
                <w:rFonts w:cs="Arial"/>
              </w:rPr>
              <w:t>Choose the</w:t>
            </w:r>
            <w:r>
              <w:rPr>
                <w:noProof/>
              </w:rPr>
              <w:drawing>
                <wp:inline distT="0" distB="0" distL="0" distR="0" wp14:anchorId="7055E4A2" wp14:editId="5A15159A">
                  <wp:extent cx="196860" cy="146058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60" cy="14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841C1E8">
              <w:rPr>
                <w:rFonts w:cs="Arial"/>
              </w:rPr>
              <w:t>icon to download a PDF</w:t>
            </w:r>
            <w:r w:rsidR="006D4CC1" w:rsidRPr="2841C1E8">
              <w:rPr>
                <w:rFonts w:cs="Arial"/>
              </w:rPr>
              <w:t xml:space="preserve"> version of the statement</w:t>
            </w:r>
            <w:r w:rsidRPr="2841C1E8">
              <w:rPr>
                <w:rFonts w:cs="Arial"/>
              </w:rPr>
              <w:t>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756EF966" w14:textId="60EF9EA8" w:rsidR="00636E26" w:rsidRDefault="003D52D2" w:rsidP="0036454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CD2941B" wp14:editId="1CB8D78A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73025</wp:posOffset>
                      </wp:positionV>
                      <wp:extent cx="2880360" cy="325120"/>
                      <wp:effectExtent l="0" t="0" r="15240" b="1778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360" cy="325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127AB" id="Rectangle 50" o:spid="_x0000_s1026" style="position:absolute;margin-left:31.8pt;margin-top:5.75pt;width:226.8pt;height:25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F80F7DF" wp14:editId="3249E82A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1324610</wp:posOffset>
                      </wp:positionV>
                      <wp:extent cx="172720" cy="119380"/>
                      <wp:effectExtent l="0" t="0" r="17780" b="13970"/>
                      <wp:wrapNone/>
                      <wp:docPr id="52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193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C4E446" id="Rounded Rectangle 48" o:spid="_x0000_s1026" style="position:absolute;margin-left:234.8pt;margin-top:104.3pt;width:13.6pt;height:9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" filled="f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3C68A8E" wp14:editId="066482E7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1337945</wp:posOffset>
                      </wp:positionV>
                      <wp:extent cx="396240" cy="111760"/>
                      <wp:effectExtent l="0" t="0" r="22860" b="2159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A7984" id="Rectangle 51" o:spid="_x0000_s1026" style="position:absolute;margin-left:202.95pt;margin-top:105.35pt;width:31.2pt;height:8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F339C04" wp14:editId="6E154292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1475740</wp:posOffset>
                      </wp:positionV>
                      <wp:extent cx="284480" cy="245745"/>
                      <wp:effectExtent l="38100" t="19050" r="0" b="40005"/>
                      <wp:wrapNone/>
                      <wp:docPr id="61" name="Right Arrow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54008">
                                <a:off x="0" y="0"/>
                                <a:ext cx="284480" cy="2457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2FFC4" id="Right Arrow 61" o:spid="_x0000_s1026" type="#_x0000_t13" style="position:absolute;margin-left:218.5pt;margin-top:116.2pt;width:22.4pt;height:19.35pt;rotation:-2562449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" adj="12271" fillcolor="#c00000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DD3574" wp14:editId="363BA280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1462405</wp:posOffset>
                      </wp:positionV>
                      <wp:extent cx="284480" cy="245745"/>
                      <wp:effectExtent l="38100" t="19050" r="0" b="40005"/>
                      <wp:wrapNone/>
                      <wp:docPr id="59" name="Right Arrow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54008">
                                <a:off x="0" y="0"/>
                                <a:ext cx="284480" cy="2457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6F981" id="Right Arrow 59" o:spid="_x0000_s1026" type="#_x0000_t13" style="position:absolute;margin-left:130.8pt;margin-top:115.15pt;width:22.4pt;height:19.35pt;rotation:-2562449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" adj="12271" fillcolor="#c00000" strokecolor="#c00000" strokeweight="2pt"/>
                  </w:pict>
                </mc:Fallback>
              </mc:AlternateContent>
            </w:r>
            <w:r w:rsidRPr="00660758">
              <w:rPr>
                <w:noProof/>
              </w:rPr>
              <w:drawing>
                <wp:inline distT="0" distB="0" distL="0" distR="0" wp14:anchorId="5280792F" wp14:editId="25B5E202">
                  <wp:extent cx="5523819" cy="1574800"/>
                  <wp:effectExtent l="0" t="0" r="1270" b="635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0143" cy="1579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F832A5" w14:textId="2FE35B31" w:rsidR="00FF55F0" w:rsidRDefault="00FF55F0" w:rsidP="0036454F">
            <w:pPr>
              <w:spacing w:before="60" w:after="60"/>
              <w:rPr>
                <w:noProof/>
              </w:rPr>
            </w:pPr>
          </w:p>
          <w:p w14:paraId="2E8481E4" w14:textId="3F444EC8" w:rsidR="00FF55F0" w:rsidRDefault="00FF55F0" w:rsidP="0036454F">
            <w:pPr>
              <w:spacing w:before="60" w:after="60"/>
              <w:rPr>
                <w:noProof/>
              </w:rPr>
            </w:pPr>
          </w:p>
        </w:tc>
      </w:tr>
      <w:tr w:rsidR="00216019" w:rsidRPr="00D80104" w14:paraId="29DF9C70" w14:textId="77777777" w:rsidTr="2841C1E8">
        <w:tc>
          <w:tcPr>
            <w:tcW w:w="2245" w:type="dxa"/>
            <w:shd w:val="clear" w:color="auto" w:fill="auto"/>
            <w:vAlign w:val="center"/>
          </w:tcPr>
          <w:p w14:paraId="3DD1CEA9" w14:textId="77777777" w:rsidR="005D1F7C" w:rsidRPr="005D1F7C" w:rsidRDefault="006D4CC1" w:rsidP="00A15F48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5D1F7C">
              <w:rPr>
                <w:rFonts w:cs="Arial"/>
                <w:bCs/>
                <w:sz w:val="16"/>
                <w:szCs w:val="16"/>
              </w:rPr>
              <w:lastRenderedPageBreak/>
              <w:t xml:space="preserve">The statement will contain the </w:t>
            </w:r>
            <w:r w:rsidRPr="005D1F7C">
              <w:rPr>
                <w:rFonts w:cs="Arial"/>
                <w:b/>
                <w:bCs/>
                <w:i/>
                <w:sz w:val="16"/>
                <w:szCs w:val="16"/>
              </w:rPr>
              <w:t>Performance R</w:t>
            </w:r>
            <w:r w:rsidR="005D1F7C" w:rsidRPr="005D1F7C">
              <w:rPr>
                <w:rFonts w:cs="Arial"/>
                <w:b/>
                <w:bCs/>
                <w:i/>
                <w:sz w:val="16"/>
                <w:szCs w:val="16"/>
              </w:rPr>
              <w:t>ating</w:t>
            </w:r>
            <w:r w:rsidR="005D1F7C" w:rsidRPr="005D1F7C">
              <w:rPr>
                <w:rFonts w:cs="Arial"/>
                <w:bCs/>
                <w:sz w:val="16"/>
                <w:szCs w:val="16"/>
              </w:rPr>
              <w:t xml:space="preserve"> for staff employees. </w:t>
            </w:r>
          </w:p>
          <w:p w14:paraId="4779BA6B" w14:textId="25DF67A6" w:rsidR="006D4CC1" w:rsidRPr="005D1F7C" w:rsidRDefault="005D1F7C" w:rsidP="00A15F48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5D1F7C">
              <w:rPr>
                <w:rFonts w:cs="Arial"/>
                <w:bCs/>
                <w:sz w:val="16"/>
                <w:szCs w:val="16"/>
              </w:rPr>
              <w:t>F</w:t>
            </w:r>
            <w:r w:rsidR="006D4CC1" w:rsidRPr="005D1F7C">
              <w:rPr>
                <w:rFonts w:cs="Arial"/>
                <w:bCs/>
                <w:sz w:val="16"/>
                <w:szCs w:val="16"/>
              </w:rPr>
              <w:t>or hourly</w:t>
            </w:r>
            <w:r w:rsidRPr="005D1F7C">
              <w:rPr>
                <w:rFonts w:cs="Arial"/>
                <w:bCs/>
                <w:sz w:val="16"/>
                <w:szCs w:val="16"/>
              </w:rPr>
              <w:t xml:space="preserve"> paid</w:t>
            </w:r>
            <w:r w:rsidR="006D4CC1" w:rsidRPr="005D1F7C">
              <w:rPr>
                <w:rFonts w:cs="Arial"/>
                <w:bCs/>
                <w:sz w:val="16"/>
                <w:szCs w:val="16"/>
              </w:rPr>
              <w:t xml:space="preserve"> employees</w:t>
            </w:r>
            <w:r w:rsidRPr="005D1F7C">
              <w:rPr>
                <w:rFonts w:cs="Arial"/>
                <w:bCs/>
                <w:sz w:val="16"/>
                <w:szCs w:val="16"/>
              </w:rPr>
              <w:t>,</w:t>
            </w:r>
            <w:r w:rsidR="006D4CC1" w:rsidRPr="005D1F7C">
              <w:rPr>
                <w:rFonts w:cs="Arial"/>
                <w:bCs/>
                <w:sz w:val="16"/>
                <w:szCs w:val="16"/>
              </w:rPr>
              <w:t xml:space="preserve"> it will show the </w:t>
            </w:r>
            <w:r w:rsidRPr="005D1F7C">
              <w:rPr>
                <w:rFonts w:cs="Arial"/>
                <w:b/>
                <w:bCs/>
                <w:i/>
                <w:sz w:val="16"/>
                <w:szCs w:val="16"/>
              </w:rPr>
              <w:t>current hourly base pay</w:t>
            </w:r>
            <w:r w:rsidRPr="005D1F7C">
              <w:rPr>
                <w:rFonts w:cs="Arial"/>
                <w:bCs/>
                <w:sz w:val="16"/>
                <w:szCs w:val="16"/>
              </w:rPr>
              <w:t xml:space="preserve"> and </w:t>
            </w:r>
            <w:r w:rsidRPr="005D1F7C">
              <w:rPr>
                <w:rFonts w:cs="Arial"/>
                <w:b/>
                <w:bCs/>
                <w:i/>
                <w:sz w:val="16"/>
                <w:szCs w:val="16"/>
              </w:rPr>
              <w:t>annual base pay</w:t>
            </w:r>
            <w:r w:rsidRPr="005D1F7C">
              <w:rPr>
                <w:rFonts w:cs="Arial"/>
                <w:bCs/>
                <w:sz w:val="16"/>
                <w:szCs w:val="16"/>
              </w:rPr>
              <w:t xml:space="preserve">. For monthly paid employees, it will show the </w:t>
            </w:r>
            <w:r w:rsidRPr="005D1F7C">
              <w:rPr>
                <w:rFonts w:cs="Arial"/>
                <w:b/>
                <w:bCs/>
                <w:i/>
                <w:sz w:val="16"/>
                <w:szCs w:val="16"/>
              </w:rPr>
              <w:t>current annual base pay</w:t>
            </w:r>
            <w:r w:rsidRPr="005D1F7C">
              <w:rPr>
                <w:rFonts w:cs="Arial"/>
                <w:bCs/>
                <w:sz w:val="16"/>
                <w:szCs w:val="16"/>
              </w:rPr>
              <w:t>.</w:t>
            </w:r>
          </w:p>
          <w:p w14:paraId="467452A7" w14:textId="77777777" w:rsidR="005D1F7C" w:rsidRPr="005D1F7C" w:rsidRDefault="005D1F7C" w:rsidP="00A15F48">
            <w:pPr>
              <w:spacing w:before="60" w:after="60"/>
              <w:rPr>
                <w:rFonts w:cs="Arial"/>
                <w:bCs/>
                <w:sz w:val="4"/>
                <w:szCs w:val="4"/>
              </w:rPr>
            </w:pPr>
          </w:p>
          <w:p w14:paraId="0398C121" w14:textId="1224C941" w:rsidR="005D1F7C" w:rsidRPr="005D1F7C" w:rsidRDefault="005D1F7C" w:rsidP="00A15F48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5D1F7C">
              <w:rPr>
                <w:rFonts w:cs="Arial"/>
                <w:bCs/>
                <w:sz w:val="16"/>
                <w:szCs w:val="16"/>
              </w:rPr>
              <w:t xml:space="preserve">The </w:t>
            </w:r>
            <w:r w:rsidRPr="005D1F7C">
              <w:rPr>
                <w:rFonts w:cs="Arial"/>
                <w:b/>
                <w:bCs/>
                <w:i/>
                <w:sz w:val="16"/>
                <w:szCs w:val="16"/>
              </w:rPr>
              <w:t>Merit % Increase</w:t>
            </w:r>
            <w:r w:rsidRPr="005D1F7C">
              <w:rPr>
                <w:rFonts w:cs="Arial"/>
                <w:bCs/>
                <w:sz w:val="16"/>
                <w:szCs w:val="16"/>
              </w:rPr>
              <w:t xml:space="preserve"> is the Grand Total %</w:t>
            </w:r>
            <w:r w:rsidR="00AF23B7">
              <w:rPr>
                <w:rFonts w:cs="Arial"/>
                <w:bCs/>
                <w:sz w:val="16"/>
                <w:szCs w:val="16"/>
              </w:rPr>
              <w:t xml:space="preserve">, which </w:t>
            </w:r>
            <w:r w:rsidRPr="005D1F7C">
              <w:rPr>
                <w:rFonts w:cs="Arial"/>
                <w:bCs/>
                <w:sz w:val="16"/>
                <w:szCs w:val="16"/>
              </w:rPr>
              <w:t>includes the Merit, Equity</w:t>
            </w:r>
            <w:r w:rsidR="00AF23B7">
              <w:rPr>
                <w:rFonts w:cs="Arial"/>
                <w:bCs/>
                <w:sz w:val="16"/>
                <w:szCs w:val="16"/>
              </w:rPr>
              <w:t>,</w:t>
            </w:r>
            <w:r w:rsidRPr="005D1F7C">
              <w:rPr>
                <w:rFonts w:cs="Arial"/>
                <w:bCs/>
                <w:sz w:val="16"/>
                <w:szCs w:val="16"/>
              </w:rPr>
              <w:t xml:space="preserve"> and Extra Merit increase.</w:t>
            </w:r>
          </w:p>
          <w:p w14:paraId="3D7616D0" w14:textId="77777777" w:rsidR="005D1F7C" w:rsidRPr="005D1F7C" w:rsidRDefault="005D1F7C" w:rsidP="00A15F48">
            <w:pPr>
              <w:spacing w:before="60" w:after="60"/>
              <w:rPr>
                <w:rFonts w:cs="Arial"/>
                <w:bCs/>
                <w:sz w:val="4"/>
                <w:szCs w:val="4"/>
              </w:rPr>
            </w:pPr>
          </w:p>
          <w:p w14:paraId="2D015367" w14:textId="77777777" w:rsidR="005D1F7C" w:rsidRPr="005D1F7C" w:rsidRDefault="005D1F7C" w:rsidP="00A15F48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5D1F7C">
              <w:rPr>
                <w:rFonts w:cs="Arial"/>
                <w:bCs/>
                <w:sz w:val="16"/>
                <w:szCs w:val="16"/>
              </w:rPr>
              <w:t xml:space="preserve">If an employee was promoted, the </w:t>
            </w:r>
            <w:r w:rsidRPr="005D1F7C">
              <w:rPr>
                <w:rFonts w:cs="Arial"/>
                <w:b/>
                <w:bCs/>
                <w:i/>
                <w:sz w:val="16"/>
                <w:szCs w:val="16"/>
              </w:rPr>
              <w:t>promotion $ increase</w:t>
            </w:r>
            <w:r w:rsidRPr="005D1F7C">
              <w:rPr>
                <w:rFonts w:cs="Arial"/>
                <w:bCs/>
                <w:sz w:val="16"/>
                <w:szCs w:val="16"/>
              </w:rPr>
              <w:t xml:space="preserve"> and </w:t>
            </w:r>
            <w:r w:rsidRPr="005D1F7C">
              <w:rPr>
                <w:rFonts w:cs="Arial"/>
                <w:b/>
                <w:bCs/>
                <w:i/>
                <w:sz w:val="16"/>
                <w:szCs w:val="16"/>
              </w:rPr>
              <w:t>total % increase</w:t>
            </w:r>
            <w:r w:rsidRPr="005D1F7C">
              <w:rPr>
                <w:rFonts w:cs="Arial"/>
                <w:bCs/>
                <w:sz w:val="16"/>
                <w:szCs w:val="16"/>
              </w:rPr>
              <w:t xml:space="preserve"> will be included.</w:t>
            </w:r>
          </w:p>
          <w:p w14:paraId="5A0DE05A" w14:textId="77777777" w:rsidR="005D1F7C" w:rsidRPr="005D1F7C" w:rsidRDefault="005D1F7C" w:rsidP="00A15F48">
            <w:pPr>
              <w:spacing w:before="60" w:after="60"/>
              <w:rPr>
                <w:rFonts w:cs="Arial"/>
                <w:bCs/>
                <w:sz w:val="4"/>
                <w:szCs w:val="4"/>
              </w:rPr>
            </w:pPr>
          </w:p>
          <w:p w14:paraId="5E640231" w14:textId="5241C2BD" w:rsidR="005D1F7C" w:rsidRPr="005D1F7C" w:rsidRDefault="005D1F7C" w:rsidP="005D1F7C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5D1F7C">
              <w:rPr>
                <w:rFonts w:cs="Arial"/>
                <w:bCs/>
                <w:sz w:val="16"/>
                <w:szCs w:val="16"/>
              </w:rPr>
              <w:t xml:space="preserve">For hourly paid employees, it will show the </w:t>
            </w:r>
            <w:r w:rsidRPr="005D1F7C">
              <w:rPr>
                <w:rFonts w:cs="Arial"/>
                <w:b/>
                <w:bCs/>
                <w:i/>
                <w:sz w:val="16"/>
                <w:szCs w:val="16"/>
              </w:rPr>
              <w:t>new hourly base pay</w:t>
            </w:r>
            <w:r w:rsidRPr="005D1F7C">
              <w:rPr>
                <w:rFonts w:cs="Arial"/>
                <w:bCs/>
                <w:sz w:val="16"/>
                <w:szCs w:val="16"/>
              </w:rPr>
              <w:t xml:space="preserve"> and </w:t>
            </w:r>
            <w:r w:rsidRPr="005D1F7C">
              <w:rPr>
                <w:rFonts w:cs="Arial"/>
                <w:b/>
                <w:bCs/>
                <w:i/>
                <w:sz w:val="16"/>
                <w:szCs w:val="16"/>
              </w:rPr>
              <w:t>annual base pay</w:t>
            </w:r>
            <w:r w:rsidRPr="005D1F7C">
              <w:rPr>
                <w:rFonts w:cs="Arial"/>
                <w:bCs/>
                <w:sz w:val="16"/>
                <w:szCs w:val="16"/>
              </w:rPr>
              <w:t xml:space="preserve">. For monthly paid employees, it will show the </w:t>
            </w:r>
            <w:r w:rsidRPr="005D1F7C">
              <w:rPr>
                <w:rFonts w:cs="Arial"/>
                <w:b/>
                <w:bCs/>
                <w:i/>
                <w:sz w:val="16"/>
                <w:szCs w:val="16"/>
              </w:rPr>
              <w:t>new annual base pay</w:t>
            </w:r>
            <w:r w:rsidRPr="005D1F7C">
              <w:rPr>
                <w:rFonts w:cs="Arial"/>
                <w:bCs/>
                <w:sz w:val="16"/>
                <w:szCs w:val="16"/>
              </w:rPr>
              <w:t>.</w:t>
            </w:r>
          </w:p>
          <w:p w14:paraId="564B8895" w14:textId="0661ACDC" w:rsidR="005D1F7C" w:rsidRPr="005D1F7C" w:rsidRDefault="005D1F7C" w:rsidP="005D1F7C">
            <w:pPr>
              <w:spacing w:before="60" w:after="60"/>
              <w:rPr>
                <w:rFonts w:cs="Arial"/>
                <w:bCs/>
                <w:sz w:val="4"/>
                <w:szCs w:val="4"/>
              </w:rPr>
            </w:pPr>
          </w:p>
          <w:p w14:paraId="6C312286" w14:textId="1CAF1A40" w:rsidR="005D1F7C" w:rsidRPr="005D1F7C" w:rsidRDefault="005D1F7C" w:rsidP="005D1F7C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5D1F7C">
              <w:rPr>
                <w:rFonts w:cs="Arial"/>
                <w:bCs/>
                <w:sz w:val="16"/>
                <w:szCs w:val="16"/>
              </w:rPr>
              <w:t xml:space="preserve">If an employee receives a </w:t>
            </w:r>
            <w:r w:rsidRPr="005D1F7C">
              <w:rPr>
                <w:rFonts w:cs="Arial"/>
                <w:b/>
                <w:bCs/>
                <w:i/>
                <w:sz w:val="16"/>
                <w:szCs w:val="16"/>
              </w:rPr>
              <w:t>lump sum</w:t>
            </w:r>
            <w:r w:rsidRPr="005D1F7C">
              <w:rPr>
                <w:rFonts w:cs="Arial"/>
                <w:bCs/>
                <w:sz w:val="16"/>
                <w:szCs w:val="16"/>
              </w:rPr>
              <w:t>, it will be reflected on the statement as such.</w:t>
            </w:r>
          </w:p>
          <w:p w14:paraId="5E0864FD" w14:textId="21308B7D" w:rsidR="005D1F7C" w:rsidRPr="005D1F7C" w:rsidRDefault="005D1F7C" w:rsidP="00A15F48">
            <w:pPr>
              <w:spacing w:before="60" w:after="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23" w:type="dxa"/>
            <w:shd w:val="clear" w:color="auto" w:fill="auto"/>
            <w:vAlign w:val="center"/>
          </w:tcPr>
          <w:p w14:paraId="0317247E" w14:textId="5FB3D57F" w:rsidR="00216019" w:rsidRDefault="005D1F7C" w:rsidP="0036454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125A82" wp14:editId="7D5487EF">
                  <wp:extent cx="4558915" cy="2696916"/>
                  <wp:effectExtent l="0" t="0" r="0" b="825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8915" cy="2696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A37" w:rsidRPr="00D80104" w14:paraId="70D92924" w14:textId="77777777" w:rsidTr="2841C1E8">
        <w:tc>
          <w:tcPr>
            <w:tcW w:w="10768" w:type="dxa"/>
            <w:gridSpan w:val="2"/>
            <w:shd w:val="clear" w:color="auto" w:fill="auto"/>
            <w:vAlign w:val="center"/>
          </w:tcPr>
          <w:p w14:paraId="53514BE3" w14:textId="4F997581" w:rsidR="008E6A37" w:rsidRPr="00174E95" w:rsidRDefault="006D4CC1" w:rsidP="0036454F">
            <w:pPr>
              <w:spacing w:before="60" w:after="60"/>
              <w:rPr>
                <w:b/>
                <w:noProof/>
              </w:rPr>
            </w:pPr>
            <w:r>
              <w:rPr>
                <w:b/>
                <w:noProof/>
              </w:rPr>
              <w:t>Note: Even if an employee has not received a merit increase, they will receive a Compensation Statement indicating no change in their salary.</w:t>
            </w:r>
            <w:r w:rsidR="0048251E">
              <w:rPr>
                <w:b/>
                <w:noProof/>
              </w:rPr>
              <w:t xml:space="preserve"> If you have any questions about the Compensation Statements, please contact your Compensation </w:t>
            </w:r>
            <w:r w:rsidR="00627EB2">
              <w:rPr>
                <w:b/>
                <w:noProof/>
              </w:rPr>
              <w:t>Analyst</w:t>
            </w:r>
            <w:r w:rsidR="0048251E">
              <w:rPr>
                <w:b/>
                <w:noProof/>
              </w:rPr>
              <w:t xml:space="preserve"> or </w:t>
            </w:r>
            <w:hyperlink r:id="rId33" w:history="1">
              <w:r w:rsidR="0048251E" w:rsidRPr="008D7192">
                <w:rPr>
                  <w:rStyle w:val="Hyperlink"/>
                  <w:b/>
                  <w:noProof/>
                </w:rPr>
                <w:t>compensation@purdue.edu</w:t>
              </w:r>
            </w:hyperlink>
            <w:r w:rsidR="00B52AC1">
              <w:rPr>
                <w:rStyle w:val="Hyperlink"/>
                <w:b/>
                <w:noProof/>
              </w:rPr>
              <w:t>.</w:t>
            </w:r>
            <w:r w:rsidR="0048251E">
              <w:rPr>
                <w:b/>
                <w:noProof/>
              </w:rPr>
              <w:t xml:space="preserve"> </w:t>
            </w:r>
          </w:p>
        </w:tc>
      </w:tr>
    </w:tbl>
    <w:p w14:paraId="25B6AD2F" w14:textId="77777777" w:rsidR="00FF7201" w:rsidRPr="00A36FEB" w:rsidRDefault="00FF7201" w:rsidP="003D52D2">
      <w:pPr>
        <w:tabs>
          <w:tab w:val="left" w:pos="6405"/>
        </w:tabs>
        <w:rPr>
          <w:rFonts w:ascii="Verdana" w:hAnsi="Verdana" w:cs="Arial"/>
        </w:rPr>
      </w:pPr>
    </w:p>
    <w:sectPr w:rsidR="00FF7201" w:rsidRPr="00A36FEB" w:rsidSect="0050766D">
      <w:headerReference w:type="default" r:id="rId34"/>
      <w:footerReference w:type="default" r:id="rId35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4AAE" w14:textId="77777777" w:rsidR="00EC1A3E" w:rsidRDefault="00EC1A3E" w:rsidP="00654D65">
      <w:pPr>
        <w:spacing w:after="0"/>
      </w:pPr>
      <w:r>
        <w:separator/>
      </w:r>
    </w:p>
  </w:endnote>
  <w:endnote w:type="continuationSeparator" w:id="0">
    <w:p w14:paraId="2852B417" w14:textId="77777777" w:rsidR="00EC1A3E" w:rsidRDefault="00EC1A3E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E514" w14:textId="14BE5AFC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266BE3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266BE3">
      <w:rPr>
        <w:rFonts w:cs="Arial"/>
        <w:b/>
        <w:noProof/>
        <w:sz w:val="16"/>
        <w:szCs w:val="16"/>
      </w:rPr>
      <w:t>5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9DAB" w14:textId="77777777" w:rsidR="00EC1A3E" w:rsidRDefault="00EC1A3E" w:rsidP="00654D65">
      <w:pPr>
        <w:spacing w:after="0"/>
      </w:pPr>
      <w:r>
        <w:separator/>
      </w:r>
    </w:p>
  </w:footnote>
  <w:footnote w:type="continuationSeparator" w:id="0">
    <w:p w14:paraId="2FF8200B" w14:textId="77777777" w:rsidR="00EC1A3E" w:rsidRDefault="00EC1A3E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386"/>
      <w:gridCol w:w="6414"/>
    </w:tblGrid>
    <w:tr w:rsidR="00B469A8" w:rsidRPr="00D80104" w14:paraId="01F66645" w14:textId="77777777" w:rsidTr="2841C1E8">
      <w:trPr>
        <w:trHeight w:val="659"/>
      </w:trPr>
      <w:tc>
        <w:tcPr>
          <w:tcW w:w="3510" w:type="dxa"/>
          <w:shd w:val="clear" w:color="auto" w:fill="auto"/>
        </w:tcPr>
        <w:p w14:paraId="7454B18D" w14:textId="27E3D5A5" w:rsidR="002A52E6" w:rsidRPr="00D80104" w:rsidRDefault="2841C1E8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148C38BE" wp14:editId="06906379">
                <wp:extent cx="2647825" cy="474315"/>
                <wp:effectExtent l="0" t="0" r="635" b="2540"/>
                <wp:docPr id="2" name="Picture 2" descr="C:\Users\naweibel\AppData\Local\Temp\1\Temp1_be78b58d4318468bff3e5c4b1b6204d9 (2).zip\Signature Logo\RGB\PNGs\PU-H-Full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825" cy="474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702C5AA4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31027101" w14:textId="326539FD" w:rsidR="000B408D" w:rsidRDefault="00060D6C" w:rsidP="001076F2">
          <w:pPr>
            <w:pStyle w:val="Title"/>
          </w:pPr>
          <w:r>
            <w:t>Accessing Compensation Statements</w:t>
          </w:r>
        </w:p>
        <w:p w14:paraId="709E3F7C" w14:textId="67BA04F7" w:rsidR="002A52E6" w:rsidRPr="00D80104" w:rsidRDefault="006D1CAF" w:rsidP="00D36D9B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 xml:space="preserve">for </w:t>
          </w:r>
          <w:r w:rsidR="00D36D9B">
            <w:t>Executive Reviewers</w:t>
          </w:r>
        </w:p>
      </w:tc>
    </w:tr>
  </w:tbl>
  <w:p w14:paraId="64BE2008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CDE65" wp14:editId="29CCAF0C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6DF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642"/>
    <w:multiLevelType w:val="hybridMultilevel"/>
    <w:tmpl w:val="706E97CA"/>
    <w:lvl w:ilvl="0" w:tplc="8D628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569B"/>
    <w:multiLevelType w:val="hybridMultilevel"/>
    <w:tmpl w:val="8244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B2629"/>
    <w:multiLevelType w:val="hybridMultilevel"/>
    <w:tmpl w:val="706E97CA"/>
    <w:lvl w:ilvl="0" w:tplc="8D628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C398C"/>
    <w:multiLevelType w:val="hybridMultilevel"/>
    <w:tmpl w:val="DE0281A0"/>
    <w:lvl w:ilvl="0" w:tplc="465462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C16BE"/>
    <w:multiLevelType w:val="hybridMultilevel"/>
    <w:tmpl w:val="47A4D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81D58"/>
    <w:multiLevelType w:val="hybridMultilevel"/>
    <w:tmpl w:val="59301CEC"/>
    <w:lvl w:ilvl="0" w:tplc="02EA3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C74D5"/>
    <w:multiLevelType w:val="hybridMultilevel"/>
    <w:tmpl w:val="A314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B0AAD"/>
    <w:multiLevelType w:val="hybridMultilevel"/>
    <w:tmpl w:val="731E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61068">
    <w:abstractNumId w:val="7"/>
  </w:num>
  <w:num w:numId="2" w16cid:durableId="805128658">
    <w:abstractNumId w:val="1"/>
  </w:num>
  <w:num w:numId="3" w16cid:durableId="1955746478">
    <w:abstractNumId w:val="6"/>
  </w:num>
  <w:num w:numId="4" w16cid:durableId="1994990634">
    <w:abstractNumId w:val="3"/>
  </w:num>
  <w:num w:numId="5" w16cid:durableId="2093699334">
    <w:abstractNumId w:val="0"/>
  </w:num>
  <w:num w:numId="6" w16cid:durableId="1560096710">
    <w:abstractNumId w:val="10"/>
  </w:num>
  <w:num w:numId="7" w16cid:durableId="2042709006">
    <w:abstractNumId w:val="4"/>
  </w:num>
  <w:num w:numId="8" w16cid:durableId="1465195632">
    <w:abstractNumId w:val="9"/>
  </w:num>
  <w:num w:numId="9" w16cid:durableId="1839689929">
    <w:abstractNumId w:val="5"/>
  </w:num>
  <w:num w:numId="10" w16cid:durableId="507521518">
    <w:abstractNumId w:val="11"/>
  </w:num>
  <w:num w:numId="11" w16cid:durableId="134106878">
    <w:abstractNumId w:val="2"/>
  </w:num>
  <w:num w:numId="12" w16cid:durableId="1447191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tTA0MTexMLWwNDNR0lEKTi0uzszPAykwrAUARnWdwSwAAAA="/>
  </w:docVars>
  <w:rsids>
    <w:rsidRoot w:val="00905C79"/>
    <w:rsid w:val="00001764"/>
    <w:rsid w:val="00012E87"/>
    <w:rsid w:val="00016CC6"/>
    <w:rsid w:val="00025876"/>
    <w:rsid w:val="00044910"/>
    <w:rsid w:val="00053A11"/>
    <w:rsid w:val="00060D6C"/>
    <w:rsid w:val="0007250E"/>
    <w:rsid w:val="000805D4"/>
    <w:rsid w:val="00090075"/>
    <w:rsid w:val="000A3F3B"/>
    <w:rsid w:val="000A6419"/>
    <w:rsid w:val="000A6D23"/>
    <w:rsid w:val="000B403D"/>
    <w:rsid w:val="000B408D"/>
    <w:rsid w:val="000B751F"/>
    <w:rsid w:val="000C7041"/>
    <w:rsid w:val="000D12A3"/>
    <w:rsid w:val="000D1E7F"/>
    <w:rsid w:val="001076F2"/>
    <w:rsid w:val="00124121"/>
    <w:rsid w:val="00126965"/>
    <w:rsid w:val="00143306"/>
    <w:rsid w:val="00147F5F"/>
    <w:rsid w:val="00157872"/>
    <w:rsid w:val="00162373"/>
    <w:rsid w:val="00174E95"/>
    <w:rsid w:val="00180197"/>
    <w:rsid w:val="00185879"/>
    <w:rsid w:val="00194CF7"/>
    <w:rsid w:val="0019762D"/>
    <w:rsid w:val="001D7827"/>
    <w:rsid w:val="001F4121"/>
    <w:rsid w:val="0020089F"/>
    <w:rsid w:val="00215F41"/>
    <w:rsid w:val="00216019"/>
    <w:rsid w:val="00222017"/>
    <w:rsid w:val="00222889"/>
    <w:rsid w:val="00225097"/>
    <w:rsid w:val="00233BF8"/>
    <w:rsid w:val="00234BA3"/>
    <w:rsid w:val="00237E23"/>
    <w:rsid w:val="0024085A"/>
    <w:rsid w:val="0025078B"/>
    <w:rsid w:val="00250B2D"/>
    <w:rsid w:val="00250E9C"/>
    <w:rsid w:val="00252DB6"/>
    <w:rsid w:val="0025402C"/>
    <w:rsid w:val="00266BE3"/>
    <w:rsid w:val="0027010B"/>
    <w:rsid w:val="00283581"/>
    <w:rsid w:val="002A0BDA"/>
    <w:rsid w:val="002A0CC9"/>
    <w:rsid w:val="002A398A"/>
    <w:rsid w:val="002A52E6"/>
    <w:rsid w:val="002C79EB"/>
    <w:rsid w:val="002E2EF4"/>
    <w:rsid w:val="002E5893"/>
    <w:rsid w:val="002F1E51"/>
    <w:rsid w:val="003018D7"/>
    <w:rsid w:val="003453FF"/>
    <w:rsid w:val="00351726"/>
    <w:rsid w:val="0036454F"/>
    <w:rsid w:val="00370D05"/>
    <w:rsid w:val="00373A2C"/>
    <w:rsid w:val="003A083D"/>
    <w:rsid w:val="003A2A48"/>
    <w:rsid w:val="003A4B4A"/>
    <w:rsid w:val="003C30B6"/>
    <w:rsid w:val="003C6479"/>
    <w:rsid w:val="003D52D2"/>
    <w:rsid w:val="003E06EB"/>
    <w:rsid w:val="003E1101"/>
    <w:rsid w:val="003E1DDC"/>
    <w:rsid w:val="003F57A2"/>
    <w:rsid w:val="0040308B"/>
    <w:rsid w:val="00413674"/>
    <w:rsid w:val="004177B6"/>
    <w:rsid w:val="00420F56"/>
    <w:rsid w:val="00422546"/>
    <w:rsid w:val="00435195"/>
    <w:rsid w:val="0044606D"/>
    <w:rsid w:val="00446B28"/>
    <w:rsid w:val="00463039"/>
    <w:rsid w:val="00480A1B"/>
    <w:rsid w:val="00481404"/>
    <w:rsid w:val="0048251E"/>
    <w:rsid w:val="00485BC7"/>
    <w:rsid w:val="004A069D"/>
    <w:rsid w:val="004B408E"/>
    <w:rsid w:val="004C2B94"/>
    <w:rsid w:val="004C3BF2"/>
    <w:rsid w:val="004D56E9"/>
    <w:rsid w:val="004F2DB7"/>
    <w:rsid w:val="0050766D"/>
    <w:rsid w:val="005100AC"/>
    <w:rsid w:val="005454C9"/>
    <w:rsid w:val="00562216"/>
    <w:rsid w:val="005656FD"/>
    <w:rsid w:val="005823A2"/>
    <w:rsid w:val="00583DE9"/>
    <w:rsid w:val="00584BBE"/>
    <w:rsid w:val="005864F4"/>
    <w:rsid w:val="005913D7"/>
    <w:rsid w:val="00597CE8"/>
    <w:rsid w:val="005C3709"/>
    <w:rsid w:val="005C5C86"/>
    <w:rsid w:val="005D1C4D"/>
    <w:rsid w:val="005D1F7C"/>
    <w:rsid w:val="005D301D"/>
    <w:rsid w:val="005F1C7C"/>
    <w:rsid w:val="005F418F"/>
    <w:rsid w:val="006102D0"/>
    <w:rsid w:val="00611712"/>
    <w:rsid w:val="00614544"/>
    <w:rsid w:val="00622D87"/>
    <w:rsid w:val="00627EB2"/>
    <w:rsid w:val="00636E26"/>
    <w:rsid w:val="00637B9A"/>
    <w:rsid w:val="00654D65"/>
    <w:rsid w:val="006604AB"/>
    <w:rsid w:val="006643E6"/>
    <w:rsid w:val="00670AAD"/>
    <w:rsid w:val="006812A4"/>
    <w:rsid w:val="0069607F"/>
    <w:rsid w:val="006B6CEB"/>
    <w:rsid w:val="006D13BA"/>
    <w:rsid w:val="006D1BCF"/>
    <w:rsid w:val="006D1CAF"/>
    <w:rsid w:val="006D4CC1"/>
    <w:rsid w:val="006D63AC"/>
    <w:rsid w:val="006E476D"/>
    <w:rsid w:val="006E60AF"/>
    <w:rsid w:val="006F0880"/>
    <w:rsid w:val="0070104D"/>
    <w:rsid w:val="00701F9E"/>
    <w:rsid w:val="00705149"/>
    <w:rsid w:val="0071497E"/>
    <w:rsid w:val="007331E4"/>
    <w:rsid w:val="0073327C"/>
    <w:rsid w:val="00746E7E"/>
    <w:rsid w:val="00772B8A"/>
    <w:rsid w:val="00790031"/>
    <w:rsid w:val="00795D27"/>
    <w:rsid w:val="007B0E7A"/>
    <w:rsid w:val="007D3FBF"/>
    <w:rsid w:val="007E2345"/>
    <w:rsid w:val="007F2CAC"/>
    <w:rsid w:val="007F4D7E"/>
    <w:rsid w:val="008249CF"/>
    <w:rsid w:val="008473AC"/>
    <w:rsid w:val="00847F5C"/>
    <w:rsid w:val="00857DB8"/>
    <w:rsid w:val="00866C28"/>
    <w:rsid w:val="00876FE9"/>
    <w:rsid w:val="00882329"/>
    <w:rsid w:val="00891AFE"/>
    <w:rsid w:val="008923D7"/>
    <w:rsid w:val="008A61CF"/>
    <w:rsid w:val="008A73F5"/>
    <w:rsid w:val="008B61C3"/>
    <w:rsid w:val="008C16E6"/>
    <w:rsid w:val="008E1D9A"/>
    <w:rsid w:val="008E6A37"/>
    <w:rsid w:val="008F4F5A"/>
    <w:rsid w:val="00905C79"/>
    <w:rsid w:val="009215DD"/>
    <w:rsid w:val="00926FA5"/>
    <w:rsid w:val="009330C7"/>
    <w:rsid w:val="0093574B"/>
    <w:rsid w:val="009357FE"/>
    <w:rsid w:val="009371C0"/>
    <w:rsid w:val="00941E24"/>
    <w:rsid w:val="00944F64"/>
    <w:rsid w:val="009524B3"/>
    <w:rsid w:val="00956210"/>
    <w:rsid w:val="00956563"/>
    <w:rsid w:val="00956793"/>
    <w:rsid w:val="00965170"/>
    <w:rsid w:val="009818E1"/>
    <w:rsid w:val="0098329B"/>
    <w:rsid w:val="00995809"/>
    <w:rsid w:val="009C43D1"/>
    <w:rsid w:val="009C4C9E"/>
    <w:rsid w:val="009D4A9D"/>
    <w:rsid w:val="009D7DE5"/>
    <w:rsid w:val="009E620F"/>
    <w:rsid w:val="009E6409"/>
    <w:rsid w:val="00A00199"/>
    <w:rsid w:val="00A06257"/>
    <w:rsid w:val="00A15876"/>
    <w:rsid w:val="00A15F48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71E22"/>
    <w:rsid w:val="00A9638C"/>
    <w:rsid w:val="00AA5B3E"/>
    <w:rsid w:val="00AA647A"/>
    <w:rsid w:val="00AA717C"/>
    <w:rsid w:val="00AE7834"/>
    <w:rsid w:val="00AF23B7"/>
    <w:rsid w:val="00AF3B7E"/>
    <w:rsid w:val="00B03079"/>
    <w:rsid w:val="00B07441"/>
    <w:rsid w:val="00B30871"/>
    <w:rsid w:val="00B402E2"/>
    <w:rsid w:val="00B40F16"/>
    <w:rsid w:val="00B469A8"/>
    <w:rsid w:val="00B479F2"/>
    <w:rsid w:val="00B52AC1"/>
    <w:rsid w:val="00B63AF0"/>
    <w:rsid w:val="00B63E71"/>
    <w:rsid w:val="00B80426"/>
    <w:rsid w:val="00B807CA"/>
    <w:rsid w:val="00B96AD9"/>
    <w:rsid w:val="00BB042E"/>
    <w:rsid w:val="00BB7E4F"/>
    <w:rsid w:val="00BC206B"/>
    <w:rsid w:val="00BD175D"/>
    <w:rsid w:val="00BD2898"/>
    <w:rsid w:val="00BE4023"/>
    <w:rsid w:val="00BE62E8"/>
    <w:rsid w:val="00C016C5"/>
    <w:rsid w:val="00C2024F"/>
    <w:rsid w:val="00C21B4B"/>
    <w:rsid w:val="00C22128"/>
    <w:rsid w:val="00C41818"/>
    <w:rsid w:val="00C42DF9"/>
    <w:rsid w:val="00C4368E"/>
    <w:rsid w:val="00C62CA9"/>
    <w:rsid w:val="00C64A87"/>
    <w:rsid w:val="00CA7BD3"/>
    <w:rsid w:val="00CB4AAD"/>
    <w:rsid w:val="00CB6D75"/>
    <w:rsid w:val="00CC2E1C"/>
    <w:rsid w:val="00CD2977"/>
    <w:rsid w:val="00CE193B"/>
    <w:rsid w:val="00CE28E4"/>
    <w:rsid w:val="00CE4ECB"/>
    <w:rsid w:val="00CE5DCE"/>
    <w:rsid w:val="00D151F3"/>
    <w:rsid w:val="00D25974"/>
    <w:rsid w:val="00D30251"/>
    <w:rsid w:val="00D34F42"/>
    <w:rsid w:val="00D36D9B"/>
    <w:rsid w:val="00D50069"/>
    <w:rsid w:val="00D66972"/>
    <w:rsid w:val="00D700A3"/>
    <w:rsid w:val="00D80104"/>
    <w:rsid w:val="00D923B5"/>
    <w:rsid w:val="00D95CC3"/>
    <w:rsid w:val="00D96778"/>
    <w:rsid w:val="00DA1EBA"/>
    <w:rsid w:val="00DB6E4B"/>
    <w:rsid w:val="00DD159C"/>
    <w:rsid w:val="00DD3CC6"/>
    <w:rsid w:val="00DE6E60"/>
    <w:rsid w:val="00DF3E4C"/>
    <w:rsid w:val="00E0231B"/>
    <w:rsid w:val="00E16FB8"/>
    <w:rsid w:val="00E22192"/>
    <w:rsid w:val="00E41286"/>
    <w:rsid w:val="00E7436B"/>
    <w:rsid w:val="00E76CCE"/>
    <w:rsid w:val="00E80643"/>
    <w:rsid w:val="00EA03FD"/>
    <w:rsid w:val="00EB3A21"/>
    <w:rsid w:val="00EB54DE"/>
    <w:rsid w:val="00EC1A3E"/>
    <w:rsid w:val="00EC23C2"/>
    <w:rsid w:val="00EC31C4"/>
    <w:rsid w:val="00EF06F4"/>
    <w:rsid w:val="00EF7CC0"/>
    <w:rsid w:val="00F05C2E"/>
    <w:rsid w:val="00F23E90"/>
    <w:rsid w:val="00F255CE"/>
    <w:rsid w:val="00F347CD"/>
    <w:rsid w:val="00F844E9"/>
    <w:rsid w:val="00FB0C47"/>
    <w:rsid w:val="00FB1CEF"/>
    <w:rsid w:val="00FB3BE3"/>
    <w:rsid w:val="00FB440A"/>
    <w:rsid w:val="00FB4FD7"/>
    <w:rsid w:val="00FB67D3"/>
    <w:rsid w:val="00FD1266"/>
    <w:rsid w:val="00FD3320"/>
    <w:rsid w:val="00FE60E7"/>
    <w:rsid w:val="00FF1CAF"/>
    <w:rsid w:val="00FF55F0"/>
    <w:rsid w:val="00FF5F10"/>
    <w:rsid w:val="00FF7201"/>
    <w:rsid w:val="2841C1E8"/>
    <w:rsid w:val="2C0377DF"/>
    <w:rsid w:val="6F439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695F3E7"/>
  <w15:docId w15:val="{53FC4CE8-D6BA-4880-95ED-5D683E0C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paragraph" w:styleId="TOC2">
    <w:name w:val="toc 2"/>
    <w:basedOn w:val="Normal"/>
    <w:next w:val="Normal"/>
    <w:autoRedefine/>
    <w:uiPriority w:val="39"/>
    <w:unhideWhenUsed/>
    <w:rsid w:val="00B40F16"/>
    <w:pPr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4C3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3BF2"/>
  </w:style>
  <w:style w:type="character" w:customStyle="1" w:styleId="CommentTextChar">
    <w:name w:val="Comment Text Char"/>
    <w:basedOn w:val="DefaultParagraphFont"/>
    <w:link w:val="CommentText"/>
    <w:uiPriority w:val="99"/>
    <w:rsid w:val="004C3BF2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BF2"/>
    <w:rPr>
      <w:rFonts w:ascii="Arial" w:eastAsiaTheme="minorHAnsi" w:hAnsi="Arial" w:cstheme="minorBid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FF7201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34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yperlink" Target="mailto:compensation@purdue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oter" Target="foot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9%20-%20Change%20Mgmt,%20Comm,%20Training\03.%20Training%20Standards\Quick%20Reference%20Guide\Quick%20Reference%20Guide%20FullPage%20Template%20v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72" ma:contentTypeDescription="Create a new document." ma:contentTypeScope="" ma:versionID="0d63a312f5964aff5193d8763148f894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4f9677ee255e0cc9506ecc975e0b08a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  <xsd:element ref="ns2:Task_x0020_Breakdown_x0020_of_x0020_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13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4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5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6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7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18" nillable="true" ma:displayName="Link to associated material" ma:internalName="Link_x0020_to_x003a_">
      <xsd:simpleType>
        <xsd:restriction base="dms:Text">
          <xsd:maxLength value="255"/>
        </xsd:restriction>
      </xsd:simpleType>
    </xsd:element>
    <xsd:element name="Access_x0020_Point" ma:index="19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0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1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22" nillable="true" ma:displayName="Description" ma:internalName="Description0">
      <xsd:simpleType>
        <xsd:restriction base="dms:Note">
          <xsd:maxLength value="255"/>
        </xsd:restriction>
      </xsd:simpleType>
    </xsd:element>
    <xsd:element name="QRG_x0020_Associated_x0020_with_x0020_Process" ma:index="23" nillable="true" ma:displayName="QRGs associated" ma:list="{102a4f33-3156-4446-b669-59e9fb309275}" ma:internalName="QRG_x0020_Associated_x0020_with_x0020_Process" ma:readOnly="false" ma:showField="Title" ma:web="{0150CF86-1355-414F-AF4A-B4686D992B0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4" nillable="true" ma:displayName="References" ma:internalName="References">
      <xsd:simpleType>
        <xsd:restriction base="dms:Note">
          <xsd:maxLength value="255"/>
        </xsd:restriction>
      </xsd:simpleType>
    </xsd:element>
    <xsd:element name="Forms_x0020_associated_x0020_with_x0020_Process" ma:index="25" nillable="true" ma:displayName="Forms associated" ma:list="{102a4f33-3156-4446-b669-59e9fb309275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6" nillable="true" ma:displayName="Task breakdown" ma:internalName="Task_x0020_breakdow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itional Payments and Overloads"/>
                    <xsd:enumeration value="Business Support"/>
                    <xsd:enumeration value="Change in Duty"/>
                    <xsd:enumeration value="Contracts"/>
                    <xsd:enumeration value="Changing Employee Information – work schedules, time profiles, compensation manager, change in duty, titles"/>
                    <xsd:enumeration value="Cost Distribution"/>
                    <xsd:enumeration value="Department and Position Changes"/>
                    <xsd:enumeration value="Department Changes"/>
                    <xsd:enumeration value="Direct Hires"/>
                    <xsd:enumeration value="Employee Data Changes - Approvals"/>
                    <xsd:enumeration value="Employee Data Changes and FY/AY Reclassifications"/>
                    <xsd:enumeration value="Faculty, Lecturer, Post Doc Appointments"/>
                    <xsd:enumeration value="Job Changes, Demotions, Promotions"/>
                    <xsd:enumeration value="Job Changes, Demotions, Promotions - Approvals"/>
                    <xsd:enumeration value="Mass Changes"/>
                    <xsd:enumeration value="Overpayments"/>
                    <xsd:enumeration value="Pay Changes"/>
                    <xsd:enumeration value="Pay Processes and References"/>
                    <xsd:enumeration value="Payroll"/>
                    <xsd:enumeration value="Position Changes"/>
                    <xsd:enumeration value="Reporting"/>
                    <xsd:enumeration value="Templates"/>
                    <xsd:enumeration value="Terminations"/>
                    <xsd:enumeration value="Timekeeping"/>
                  </xsd:restriction>
                </xsd:simpleType>
              </xsd:element>
            </xsd:sequence>
          </xsd:extension>
        </xsd:complexContent>
      </xsd:complexType>
    </xsd:element>
    <xsd:element name="Needs_x0020_Information_x0020_Added" ma:index="27" nillable="true" ma:displayName="Needs Information Added" ma:default="0" ma:internalName="Needs_x0020_Information_x0020_Added">
      <xsd:simpleType>
        <xsd:restriction base="dms:Boolean"/>
      </xsd:simpleType>
    </xsd:element>
    <xsd:element name="Task_x0020_Breakdown_x0020_of_x0020_Info" ma:index="28" nillable="true" ma:displayName="Task Breakdown of Info" ma:list="{c1c704d5-05cd-4961-90c6-53e36392efc7}" ma:internalName="Task_x0020_Breakdown_x0020_of_x0020_Info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_x0020_breakdown xmlns="102a4f33-3156-4446-b669-59e9fb309275"/>
    <Duration_x0020__x0028_video_x0029_ xmlns="102a4f33-3156-4446-b669-59e9fb309275" xsi:nil="true"/>
    <Access_x0020_Point xmlns="102a4f33-3156-4446-b669-59e9fb309275">1</Access_x0020_Point>
    <Module xmlns="102a4f33-3156-4446-b669-59e9fb309275">
      <Value>4</Value>
    </Module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Description0 xmlns="102a4f33-3156-4446-b669-59e9fb309275">This QRG outlines the steps an Executive Reviewer will perform to access compensation statements that detail merit award information.</Description0>
    <QRG_x0020_Associated_x0020_with_x0020_Process xmlns="102a4f33-3156-4446-b669-59e9fb309275"/>
    <References xmlns="102a4f33-3156-4446-b669-59e9fb309275" xsi:nil="true"/>
    <Link_x0020_to_x003a_ xmlns="102a4f33-3156-4446-b669-59e9fb309275" xsi:nil="true"/>
    <Course xmlns="102a4f33-3156-4446-b669-59e9fb309275"/>
    <Workstream xmlns="102a4f33-3156-4446-b669-59e9fb309275">
      <Value>4</Value>
    </Workstream>
    <T_x002d_Codes xmlns="102a4f33-3156-4446-b669-59e9fb309275"/>
    <Task_x0020_Breakdown_x0020_of_x0020_Info xmlns="102a4f33-3156-4446-b669-59e9fb309275"/>
    <Roles xmlns="102a4f33-3156-4446-b669-59e9fb309275">
      <Value>48</Value>
    </Roles>
    <Components xmlns="102a4f33-3156-4446-b669-59e9fb309275">4</Components>
    <Forms_x0020_associated_x0020_with_x0020_Process xmlns="102a4f33-3156-4446-b669-59e9fb309275"/>
    <Needs_x0020_Information_x0020_Added xmlns="102a4f33-3156-4446-b669-59e9fb309275">false</Needs_x0020_Information_x0020_Added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304B54B-BD0F-4300-9EA5-73118B290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CAFB1-BD5D-408E-8E34-CB5B97C7E9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59EA30-835A-4B51-AAA9-0C45AAA399BA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102a4f33-3156-4446-b669-59e9fb309275"/>
    <ds:schemaRef ds:uri="http://purl.org/dc/terms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 Reference Guide FullPage Template v1.0</Template>
  <TotalTime>223</TotalTime>
  <Pages>5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Accessing Compensation Statements for Executive Reviewers</vt:lpstr>
    </vt:vector>
  </TitlesOfParts>
  <Company>Purdue University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Compensation Statements for Executive Reviewers</dc:title>
  <dc:subject/>
  <dc:creator>Sommer, Chance R</dc:creator>
  <cp:keywords/>
  <cp:lastModifiedBy>Whitlock, Lisa D</cp:lastModifiedBy>
  <cp:revision>11</cp:revision>
  <cp:lastPrinted>2013-02-01T19:51:00Z</cp:lastPrinted>
  <dcterms:created xsi:type="dcterms:W3CDTF">2022-06-02T15:32:00Z</dcterms:created>
  <dcterms:modified xsi:type="dcterms:W3CDTF">2024-03-13T21:53:00Z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  <property fmtid="{D5CDD505-2E9C-101B-9397-08002B2CF9AE}" pid="6" name="MSIP_Label_4044bd30-2ed7-4c9d-9d12-46200872a97b_Enabled">
    <vt:lpwstr>true</vt:lpwstr>
  </property>
  <property fmtid="{D5CDD505-2E9C-101B-9397-08002B2CF9AE}" pid="7" name="MSIP_Label_4044bd30-2ed7-4c9d-9d12-46200872a97b_SetDate">
    <vt:lpwstr>2024-03-13T20:17:30Z</vt:lpwstr>
  </property>
  <property fmtid="{D5CDD505-2E9C-101B-9397-08002B2CF9AE}" pid="8" name="MSIP_Label_4044bd30-2ed7-4c9d-9d12-46200872a97b_Method">
    <vt:lpwstr>Standard</vt:lpwstr>
  </property>
  <property fmtid="{D5CDD505-2E9C-101B-9397-08002B2CF9AE}" pid="9" name="MSIP_Label_4044bd30-2ed7-4c9d-9d12-46200872a97b_Name">
    <vt:lpwstr>defa4170-0d19-0005-0004-bc88714345d2</vt:lpwstr>
  </property>
  <property fmtid="{D5CDD505-2E9C-101B-9397-08002B2CF9AE}" pid="10" name="MSIP_Label_4044bd30-2ed7-4c9d-9d12-46200872a97b_SiteId">
    <vt:lpwstr>4130bd39-7c53-419c-b1e5-8758d6d63f21</vt:lpwstr>
  </property>
  <property fmtid="{D5CDD505-2E9C-101B-9397-08002B2CF9AE}" pid="11" name="MSIP_Label_4044bd30-2ed7-4c9d-9d12-46200872a97b_ActionId">
    <vt:lpwstr>d478793c-0585-4a22-b51b-da378c3e60de</vt:lpwstr>
  </property>
  <property fmtid="{D5CDD505-2E9C-101B-9397-08002B2CF9AE}" pid="12" name="MSIP_Label_4044bd30-2ed7-4c9d-9d12-46200872a97b_ContentBits">
    <vt:lpwstr>0</vt:lpwstr>
  </property>
</Properties>
</file>